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86" w:type="dxa"/>
        <w:tblInd w:w="-42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194"/>
        <w:gridCol w:w="56"/>
        <w:gridCol w:w="104"/>
        <w:gridCol w:w="90"/>
        <w:gridCol w:w="56"/>
        <w:gridCol w:w="7648"/>
        <w:gridCol w:w="89"/>
        <w:gridCol w:w="56"/>
        <w:gridCol w:w="6969"/>
        <w:gridCol w:w="89"/>
        <w:gridCol w:w="56"/>
        <w:gridCol w:w="7084"/>
        <w:gridCol w:w="89"/>
        <w:gridCol w:w="56"/>
      </w:tblGrid>
      <w:tr w:rsidR="0054571F" w:rsidRPr="00CA16E3" w:rsidTr="006616DE">
        <w:trPr>
          <w:gridAfter w:val="1"/>
          <w:wAfter w:w="56" w:type="dxa"/>
          <w:trHeight w:val="2556"/>
        </w:trPr>
        <w:tc>
          <w:tcPr>
            <w:tcW w:w="1544" w:type="dxa"/>
            <w:gridSpan w:val="3"/>
            <w:vMerge w:val="restart"/>
            <w:tcBorders>
              <w:bottom w:val="nil"/>
            </w:tcBorders>
          </w:tcPr>
          <w:p w:rsidR="0054571F" w:rsidRPr="00665F95" w:rsidRDefault="0018171D" w:rsidP="007A4253">
            <w:pPr>
              <w:pStyle w:val="Ttulo"/>
              <w:rPr>
                <w:rFonts w:ascii="Times New Roman" w:hAnsi="Times New Roman" w:cs="Times New Roman"/>
              </w:rPr>
            </w:pPr>
            <w:r w:rsidRPr="007A4253">
              <w:rPr>
                <w:noProof/>
                <w:lang w:val="es-CO" w:eastAsia="es-C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447675</wp:posOffset>
                  </wp:positionV>
                  <wp:extent cx="990600" cy="9906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" w:type="dxa"/>
            <w:gridSpan w:val="3"/>
            <w:tcBorders>
              <w:bottom w:val="nil"/>
            </w:tcBorders>
          </w:tcPr>
          <w:p w:rsidR="0054571F" w:rsidRPr="00665F95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7793" w:type="dxa"/>
            <w:gridSpan w:val="3"/>
            <w:tcBorders>
              <w:bottom w:val="nil"/>
            </w:tcBorders>
          </w:tcPr>
          <w:p w:rsidR="0054571F" w:rsidRPr="007A4253" w:rsidRDefault="00F612DB" w:rsidP="00751E9D">
            <w:pPr>
              <w:pStyle w:val="Ttulo"/>
              <w:shd w:val="clear" w:color="auto" w:fill="FFFFFF" w:themeFill="background1"/>
              <w:ind w:left="2289"/>
              <w:rPr>
                <w:rFonts w:ascii="Castellar" w:hAnsi="Castellar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2B05" wp14:editId="7CEE47CA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1890395</wp:posOffset>
                      </wp:positionV>
                      <wp:extent cx="2676525" cy="416560"/>
                      <wp:effectExtent l="0" t="0" r="28575" b="21590"/>
                      <wp:wrapSquare wrapText="bothSides"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4165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D1F" w:rsidRPr="007A4253" w:rsidRDefault="00392D1F" w:rsidP="000271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A425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Periodo Epidemiológico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10-13 del 01 de Octubre a 31 de Diciembre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2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110.35pt;margin-top:148.85pt;width:210.75pt;height:3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" fillcolor="white [3201]" strokecolor="#2c567a [3204]" strokeweight="1pt">
                      <v:textbox>
                        <w:txbxContent>
                          <w:p w:rsidR="00392D1F" w:rsidRPr="007A4253" w:rsidRDefault="00392D1F" w:rsidP="00027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A4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Periodo Epidemiológico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10-13 del 01 de Octubre a 31 de Diciembre 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571F" w:rsidRPr="007A4253">
              <w:rPr>
                <w:rFonts w:ascii="Castellar" w:hAnsi="Castellar"/>
                <w:color w:val="21405B" w:themeColor="accent1" w:themeShade="BF"/>
              </w:rPr>
              <w:t>BOLETIN EPIDEMIOLOGICO TRIMESTRAL (BET)</w:t>
            </w:r>
          </w:p>
        </w:tc>
        <w:tc>
          <w:tcPr>
            <w:tcW w:w="7114" w:type="dxa"/>
            <w:gridSpan w:val="3"/>
            <w:tcBorders>
              <w:bottom w:val="nil"/>
            </w:tcBorders>
          </w:tcPr>
          <w:p w:rsidR="0054571F" w:rsidRPr="007A4253" w:rsidRDefault="0054571F" w:rsidP="00751E9D">
            <w:pPr>
              <w:pStyle w:val="Ttulo"/>
              <w:shd w:val="clear" w:color="auto" w:fill="FFFFFF" w:themeFill="background1"/>
              <w:ind w:left="2289"/>
              <w:rPr>
                <w:rFonts w:ascii="Arial" w:hAnsi="Arial" w:cs="Arial"/>
                <w:noProof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54571F" w:rsidRPr="007A4253" w:rsidRDefault="0054571F" w:rsidP="00751E9D">
            <w:pPr>
              <w:pStyle w:val="Ttulo"/>
              <w:shd w:val="clear" w:color="auto" w:fill="FFFFFF" w:themeFill="background1"/>
              <w:ind w:left="2289"/>
              <w:rPr>
                <w:rFonts w:ascii="Arial" w:hAnsi="Arial" w:cs="Arial"/>
                <w:noProof/>
              </w:rPr>
            </w:pPr>
          </w:p>
        </w:tc>
      </w:tr>
      <w:tr w:rsidR="00D85592" w:rsidRPr="00CA16E3" w:rsidTr="0052036A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trHeight w:val="1589"/>
        </w:trPr>
        <w:tc>
          <w:tcPr>
            <w:tcW w:w="1544" w:type="dxa"/>
            <w:gridSpan w:val="3"/>
            <w:vMerge/>
            <w:tcBorders>
              <w:bottom w:val="nil"/>
            </w:tcBorders>
          </w:tcPr>
          <w:p w:rsidR="0054571F" w:rsidRPr="00665F95" w:rsidRDefault="0054571F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54571F" w:rsidRPr="00665F95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794" w:type="dxa"/>
            <w:gridSpan w:val="3"/>
            <w:tcBorders>
              <w:bottom w:val="nil"/>
            </w:tcBorders>
            <w:vAlign w:val="bottom"/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  <w:p w:rsidR="00075F9D" w:rsidRDefault="00075F9D" w:rsidP="00075F9D"/>
          <w:p w:rsidR="00D5111A" w:rsidRPr="00075F9D" w:rsidRDefault="00D5111A" w:rsidP="00075F9D"/>
          <w:p w:rsidR="0002712A" w:rsidRPr="0002712A" w:rsidRDefault="0002712A" w:rsidP="0002712A"/>
          <w:p w:rsidR="0054571F" w:rsidRPr="00D5111A" w:rsidRDefault="00D5111A" w:rsidP="00D5111A">
            <w:pPr>
              <w:pStyle w:val="Ttulo1"/>
            </w:pPr>
            <w:r w:rsidRPr="00D5111A">
              <w:t>COMPORTAMIENTO DE LOS EVENTOS DE INTERÉS EN SALUD PÚBLICA EISP</w:t>
            </w:r>
            <w:r w:rsidR="008A0ACC">
              <w:t>, CUARTO TRIMESTRE 2023, ESE HSJG</w:t>
            </w:r>
            <w:r w:rsidRPr="00D5111A">
              <w:t>.</w:t>
            </w:r>
          </w:p>
          <w:p w:rsidR="00C74455" w:rsidRPr="00C74455" w:rsidRDefault="00C74455" w:rsidP="00C74455"/>
          <w:p w:rsidR="00130F23" w:rsidRDefault="006D2585" w:rsidP="00D93D6F">
            <w:pPr>
              <w:jc w:val="both"/>
            </w:pPr>
            <w:r w:rsidRPr="009660A7">
              <w:t xml:space="preserve">En el </w:t>
            </w:r>
            <w:r w:rsidR="00A66264" w:rsidRPr="009660A7">
              <w:t>cuarto</w:t>
            </w:r>
            <w:r w:rsidRPr="009660A7">
              <w:t xml:space="preserve"> trimestre de la actual vigencia se </w:t>
            </w:r>
            <w:r w:rsidR="00F45813" w:rsidRPr="009660A7">
              <w:t xml:space="preserve">registraron </w:t>
            </w:r>
            <w:r w:rsidR="005B3F42" w:rsidRPr="009660A7">
              <w:t>356</w:t>
            </w:r>
            <w:r w:rsidR="00F45813" w:rsidRPr="009660A7">
              <w:t xml:space="preserve"> fichas epidemiológicas observándose un</w:t>
            </w:r>
            <w:r w:rsidR="00DD7115" w:rsidRPr="009660A7">
              <w:t xml:space="preserve"> </w:t>
            </w:r>
            <w:r w:rsidR="0071377F" w:rsidRPr="009660A7">
              <w:t>decremento</w:t>
            </w:r>
            <w:r w:rsidR="00DD7115" w:rsidRPr="009660A7">
              <w:t xml:space="preserve"> de</w:t>
            </w:r>
            <w:r w:rsidR="0071377F" w:rsidRPr="009660A7">
              <w:t>l  40.27</w:t>
            </w:r>
            <w:r w:rsidR="00DD7115" w:rsidRPr="009660A7">
              <w:t xml:space="preserve">% </w:t>
            </w:r>
            <w:r w:rsidR="0071377F" w:rsidRPr="009660A7">
              <w:t xml:space="preserve">con respecto </w:t>
            </w:r>
            <w:r w:rsidR="009660A7" w:rsidRPr="009660A7">
              <w:t>al mismo periodo de la vigencia anterior</w:t>
            </w:r>
            <w:r w:rsidR="00DD7115" w:rsidRPr="009A5046">
              <w:t xml:space="preserve">, </w:t>
            </w:r>
            <w:r w:rsidR="00A221C7" w:rsidRPr="009A5046">
              <w:t xml:space="preserve">dentro de </w:t>
            </w:r>
            <w:r w:rsidR="00DD7115" w:rsidRPr="009A5046">
              <w:t xml:space="preserve">los eventos que mayor proporción se suscribieron al SIVIGILA, </w:t>
            </w:r>
            <w:r w:rsidR="00A221C7" w:rsidRPr="009A5046">
              <w:t xml:space="preserve">se encuentran </w:t>
            </w:r>
            <w:r w:rsidR="009660A7" w:rsidRPr="009A5046">
              <w:t xml:space="preserve">las violencias de genero e intrafamiliares </w:t>
            </w:r>
            <w:r w:rsidR="009A5046" w:rsidRPr="009A5046">
              <w:t>con el 23.31</w:t>
            </w:r>
            <w:r w:rsidR="00A221C7" w:rsidRPr="009A5046">
              <w:t xml:space="preserve">%, </w:t>
            </w:r>
            <w:r w:rsidR="00DD7115" w:rsidRPr="009A5046">
              <w:t xml:space="preserve"> </w:t>
            </w:r>
            <w:r w:rsidR="009A5046" w:rsidRPr="009A5046">
              <w:t xml:space="preserve">seguido de </w:t>
            </w:r>
            <w:r w:rsidR="00DD7115" w:rsidRPr="009A5046">
              <w:t>agresiones por animales potencialmente transmisores de rabia</w:t>
            </w:r>
            <w:r w:rsidR="00EC36D6" w:rsidRPr="009A5046">
              <w:t xml:space="preserve"> (APTR)</w:t>
            </w:r>
            <w:r w:rsidR="009A5046" w:rsidRPr="009A5046">
              <w:t xml:space="preserve"> con el 20.79</w:t>
            </w:r>
            <w:r w:rsidR="00DD7115" w:rsidRPr="009A5046">
              <w:t>%</w:t>
            </w:r>
            <w:r w:rsidR="009A5046" w:rsidRPr="009A5046">
              <w:t>;malaria 12.64</w:t>
            </w:r>
            <w:r w:rsidR="00EC36D6" w:rsidRPr="009A5046">
              <w:t xml:space="preserve">%, </w:t>
            </w:r>
            <w:r w:rsidR="009A5046" w:rsidRPr="009A5046">
              <w:t>intento de suicidio 8.15</w:t>
            </w:r>
            <w:r w:rsidR="00EC36D6" w:rsidRPr="009A5046">
              <w:t xml:space="preserve">%; </w:t>
            </w:r>
            <w:r w:rsidR="009A5046" w:rsidRPr="009A5046">
              <w:t>dengue confirmado 6.74%,</w:t>
            </w:r>
            <w:r w:rsidR="00EC36D6" w:rsidRPr="009A5046">
              <w:t xml:space="preserve"> desnut</w:t>
            </w:r>
            <w:r w:rsidR="009A5046" w:rsidRPr="009A5046">
              <w:t>rición en menores de 5 años 5,06</w:t>
            </w:r>
            <w:r w:rsidR="00EC36D6" w:rsidRPr="009A5046">
              <w:t>%;</w:t>
            </w:r>
            <w:r w:rsidR="009A5046" w:rsidRPr="009A5046">
              <w:t xml:space="preserve"> se observa en menor proporción el registro de otros eventos que igualmente afectan la salud pública del departamento, gráfica 1.</w:t>
            </w:r>
          </w:p>
          <w:p w:rsidR="009A5046" w:rsidRDefault="009A5046" w:rsidP="00D93D6F">
            <w:pPr>
              <w:jc w:val="both"/>
            </w:pPr>
          </w:p>
          <w:p w:rsidR="00C74455" w:rsidRDefault="00C74455" w:rsidP="00C74455">
            <w:pPr>
              <w:pStyle w:val="Descripcin"/>
              <w:keepNext/>
            </w:pPr>
            <w:r>
              <w:t xml:space="preserve">Gráfica </w:t>
            </w:r>
            <w:fldSimple w:instr=" SEQ Gráfica \* ARABIC ">
              <w:r w:rsidR="0066723B">
                <w:rPr>
                  <w:noProof/>
                </w:rPr>
                <w:t>1</w:t>
              </w:r>
            </w:fldSimple>
            <w:r w:rsidRPr="00F05393">
              <w:t xml:space="preserve">Comportamiento de los Eventos de interés en Salud Pública </w:t>
            </w:r>
            <w:r w:rsidR="0093260B">
              <w:t>cuarto</w:t>
            </w:r>
            <w:r w:rsidR="00EC36D6">
              <w:t xml:space="preserve"> </w:t>
            </w:r>
            <w:r>
              <w:t xml:space="preserve"> trimestre</w:t>
            </w:r>
            <w:r w:rsidR="00A90CA2">
              <w:t xml:space="preserve"> </w:t>
            </w:r>
            <w:r>
              <w:t xml:space="preserve">PE </w:t>
            </w:r>
            <w:r w:rsidR="0093260B">
              <w:t>10-13</w:t>
            </w:r>
            <w:r>
              <w:t xml:space="preserve">, </w:t>
            </w:r>
            <w:r w:rsidRPr="00F05393">
              <w:t>2023, HSJG.</w:t>
            </w:r>
          </w:p>
          <w:p w:rsidR="00DD7B88" w:rsidRPr="00DD7B88" w:rsidRDefault="0093260B" w:rsidP="00DD7B88">
            <w:pPr>
              <w:rPr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8CA5D8A" wp14:editId="16734F54">
                  <wp:extent cx="5054958" cy="3032975"/>
                  <wp:effectExtent l="0" t="0" r="12700" b="1524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A250C" w:rsidRDefault="00EA250C" w:rsidP="00EA250C">
            <w:pPr>
              <w:pStyle w:val="Descripcin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2603BF" w:rsidRPr="002603BF" w:rsidRDefault="002603BF" w:rsidP="002603BF"/>
          <w:p w:rsidR="002603BF" w:rsidRDefault="002603BF" w:rsidP="002603BF">
            <w:pPr>
              <w:pStyle w:val="Ttulo1"/>
            </w:pPr>
            <w:r>
              <w:t xml:space="preserve">COMPORTAMIENTO EPIDEMIOLÓGICO DEL EVENTO </w:t>
            </w:r>
            <w:r w:rsidRPr="00375BBF">
              <w:t>VIGILANCIA EN SALUD PÚBLICA DE LA VIOLENCIA DE GÉNERO E INTRAFAMILIAR</w:t>
            </w:r>
            <w:r>
              <w:t>.</w:t>
            </w:r>
          </w:p>
          <w:p w:rsidR="000B76E4" w:rsidRPr="000B76E4" w:rsidRDefault="000B76E4" w:rsidP="000B76E4"/>
          <w:p w:rsidR="002603BF" w:rsidRDefault="002603BF" w:rsidP="002603BF">
            <w:pPr>
              <w:rPr>
                <w:b/>
              </w:rPr>
            </w:pPr>
            <w:r w:rsidRPr="00395545">
              <w:rPr>
                <w:b/>
              </w:rPr>
              <w:t xml:space="preserve">COMPORTAMIENTO DEL EVENTO DE VIOLENCIA DE GENERO E INTRAFAMILIAR </w:t>
            </w:r>
            <w:r>
              <w:rPr>
                <w:b/>
              </w:rPr>
              <w:t>CUARTO</w:t>
            </w:r>
            <w:r w:rsidRPr="00395545">
              <w:rPr>
                <w:b/>
              </w:rPr>
              <w:t xml:space="preserve"> TRIMESTRE DE 2023 ESE HSJG</w:t>
            </w:r>
            <w:r>
              <w:rPr>
                <w:b/>
              </w:rPr>
              <w:t>.</w:t>
            </w:r>
          </w:p>
          <w:p w:rsidR="002603BF" w:rsidRDefault="002603BF" w:rsidP="002603BF">
            <w:pPr>
              <w:rPr>
                <w:b/>
              </w:rPr>
            </w:pPr>
          </w:p>
          <w:p w:rsidR="002603BF" w:rsidRDefault="004B5F02" w:rsidP="002603BF">
            <w:pPr>
              <w:jc w:val="both"/>
            </w:pPr>
            <w:r w:rsidRPr="00756DCD">
              <w:t xml:space="preserve">Para este cuarto trimestre </w:t>
            </w:r>
            <w:r w:rsidR="006E1A90" w:rsidRPr="00756DCD">
              <w:t xml:space="preserve">las </w:t>
            </w:r>
            <w:r w:rsidRPr="00756DCD">
              <w:t>violencias de género</w:t>
            </w:r>
            <w:r w:rsidR="006E1A90" w:rsidRPr="00756DCD">
              <w:t xml:space="preserve"> e intrafamiliares ocuparon el primer lugar dentro de la notificación, teniendo un incremento del 48.21% con respecto al mismo periodo de 2022, de acuerdo al tercer trimestre de 2023 se observa un aumento del 27.69%</w:t>
            </w:r>
            <w:r w:rsidR="00756DCD" w:rsidRPr="00756DCD">
              <w:t xml:space="preserve"> de los casos para el trimestre analizado.</w:t>
            </w:r>
            <w:r w:rsidR="006E1A90" w:rsidRPr="00756DCD">
              <w:t xml:space="preserve"> </w:t>
            </w:r>
          </w:p>
          <w:p w:rsidR="00756DCD" w:rsidRDefault="00756DCD" w:rsidP="002603BF">
            <w:pPr>
              <w:jc w:val="both"/>
            </w:pPr>
            <w:r>
              <w:t>De acuerdo a la notificación</w:t>
            </w:r>
            <w:r w:rsidR="002E70D7">
              <w:t xml:space="preserve"> la semana epidemiológica 42 tuvo un porcentaje de notificación del 14.46%, la más alta de los tres periodos analizados. </w:t>
            </w:r>
          </w:p>
          <w:p w:rsidR="002603BF" w:rsidRDefault="002603BF" w:rsidP="002603BF">
            <w:pPr>
              <w:jc w:val="both"/>
            </w:pPr>
          </w:p>
          <w:p w:rsidR="002603BF" w:rsidRDefault="002603BF" w:rsidP="002603BF">
            <w:pPr>
              <w:pStyle w:val="Descripcin"/>
              <w:keepNext/>
              <w:jc w:val="both"/>
            </w:pPr>
            <w:r>
              <w:t xml:space="preserve">Gráfica </w:t>
            </w:r>
            <w:fldSimple w:instr=" SEQ Gráfica \* ARABIC ">
              <w:r w:rsidR="0066723B">
                <w:rPr>
                  <w:noProof/>
                </w:rPr>
                <w:t>2</w:t>
              </w:r>
            </w:fldSimple>
            <w:r>
              <w:t xml:space="preserve"> Comportamiento del evento Violencia de genero e intrafamiliar cuarto trimestre de 2023 ESE HSJG.</w:t>
            </w:r>
          </w:p>
          <w:p w:rsidR="002603BF" w:rsidRDefault="002603BF" w:rsidP="002603BF">
            <w:pPr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88D4C56" wp14:editId="7FB64A3E">
                  <wp:extent cx="4572000" cy="2743200"/>
                  <wp:effectExtent l="0" t="0" r="0" b="0"/>
                  <wp:docPr id="21" name="Gráfico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603BF" w:rsidRDefault="002603BF" w:rsidP="002603BF">
            <w:pPr>
              <w:pStyle w:val="Descripcin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075F9D" w:rsidRDefault="00075F9D" w:rsidP="00075F9D">
            <w:pPr>
              <w:jc w:val="both"/>
              <w:rPr>
                <w:b/>
              </w:rPr>
            </w:pPr>
          </w:p>
          <w:p w:rsidR="00075F9D" w:rsidRDefault="00075F9D" w:rsidP="00075F9D">
            <w:pPr>
              <w:jc w:val="both"/>
              <w:rPr>
                <w:b/>
              </w:rPr>
            </w:pPr>
          </w:p>
          <w:p w:rsidR="00075F9D" w:rsidRDefault="00075F9D" w:rsidP="00075F9D">
            <w:pPr>
              <w:jc w:val="both"/>
              <w:rPr>
                <w:b/>
              </w:rPr>
            </w:pPr>
            <w:r w:rsidRPr="00486560">
              <w:rPr>
                <w:b/>
              </w:rPr>
              <w:t>COMPORTAMIENTO DE LAS VARIABLES SOCIODEMOGRAFICAS</w:t>
            </w:r>
            <w:r>
              <w:t xml:space="preserve"> </w:t>
            </w:r>
            <w:r w:rsidRPr="00395545">
              <w:rPr>
                <w:b/>
              </w:rPr>
              <w:t xml:space="preserve">DEL EVENTO DE VIOLENCIA DE GENERO E INTRAFAMILIAR </w:t>
            </w:r>
            <w:r w:rsidR="00813F0D">
              <w:rPr>
                <w:b/>
              </w:rPr>
              <w:t>CUARTO</w:t>
            </w:r>
            <w:r w:rsidRPr="00395545">
              <w:rPr>
                <w:b/>
              </w:rPr>
              <w:t xml:space="preserve"> TRIMESTRE DE 2023 ESE HSJG</w:t>
            </w:r>
            <w:r>
              <w:rPr>
                <w:b/>
              </w:rPr>
              <w:t>.</w:t>
            </w:r>
          </w:p>
          <w:p w:rsidR="00075F9D" w:rsidRDefault="00075F9D" w:rsidP="00075F9D">
            <w:pPr>
              <w:jc w:val="both"/>
              <w:rPr>
                <w:b/>
              </w:rPr>
            </w:pPr>
          </w:p>
          <w:p w:rsidR="00075F9D" w:rsidRDefault="00075F9D" w:rsidP="00075F9D">
            <w:pPr>
              <w:jc w:val="both"/>
              <w:rPr>
                <w:b/>
              </w:rPr>
            </w:pPr>
            <w:r w:rsidRPr="00796AAE">
              <w:t xml:space="preserve">Según el análisis realizado para el </w:t>
            </w:r>
            <w:r w:rsidR="00B43CD9" w:rsidRPr="00796AAE">
              <w:t>cuarto</w:t>
            </w:r>
            <w:r w:rsidRPr="00796AAE">
              <w:t xml:space="preserve"> trimestre del año y según el histórico el género con mayor reporte es el femenino con el </w:t>
            </w:r>
            <w:r w:rsidR="00B43CD9" w:rsidRPr="00796AAE">
              <w:t>51.81</w:t>
            </w:r>
            <w:r w:rsidRPr="00796AAE">
              <w:t xml:space="preserve">%; el </w:t>
            </w:r>
            <w:r w:rsidR="00B43CD9" w:rsidRPr="00796AAE">
              <w:t>71.08</w:t>
            </w:r>
            <w:r w:rsidRPr="00796AAE">
              <w:t xml:space="preserve">% pertenecen a otras etnias, para las poblaciones indígenas </w:t>
            </w:r>
            <w:r w:rsidR="00B43CD9" w:rsidRPr="00796AAE">
              <w:t>el porcentaje fue de 26.51</w:t>
            </w:r>
            <w:r w:rsidRPr="00796AAE">
              <w:t>% ; en cuanto al rango de eda</w:t>
            </w:r>
            <w:r w:rsidR="00B43CD9" w:rsidRPr="00796AAE">
              <w:t xml:space="preserve">d, los adolescentes entre 12-17 años reportan el mayor numero de los casos con el </w:t>
            </w:r>
            <w:r w:rsidRPr="00796AAE">
              <w:t xml:space="preserve"> 28.79% de la notificación,</w:t>
            </w:r>
            <w:r w:rsidR="00B43CD9" w:rsidRPr="00796AAE">
              <w:t xml:space="preserve"> seguido de los menores de 0-5 años</w:t>
            </w:r>
            <w:r w:rsidR="00815F28" w:rsidRPr="00796AAE">
              <w:t xml:space="preserve"> con el 28.92%; el 63,86% de los casos se reportaron en zona urbana, </w:t>
            </w:r>
            <w:r w:rsidR="00CD52EC">
              <w:t xml:space="preserve">donde </w:t>
            </w:r>
            <w:r w:rsidR="00815F28" w:rsidRPr="00796AAE">
              <w:t>el barrio San Jorge tiene más ocurrencias</w:t>
            </w:r>
            <w:r w:rsidR="00796AAE" w:rsidRPr="00796AAE">
              <w:t>, en cuanto a la seguridad social el</w:t>
            </w:r>
            <w:r w:rsidR="00CD52EC">
              <w:t xml:space="preserve"> 69.88% es subsidiado, el 4.82% es población no asegurada de nacionalidad venezolana. </w:t>
            </w:r>
          </w:p>
          <w:p w:rsidR="00075F9D" w:rsidRDefault="00075F9D" w:rsidP="002603BF">
            <w:pPr>
              <w:jc w:val="both"/>
            </w:pPr>
          </w:p>
          <w:p w:rsidR="00075F9D" w:rsidRDefault="00075F9D" w:rsidP="00075F9D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 w:rsidR="006C7CB5">
                <w:rPr>
                  <w:noProof/>
                </w:rPr>
                <w:t>1</w:t>
              </w:r>
            </w:fldSimple>
            <w:r>
              <w:t xml:space="preserve"> Comportamiento de las variables sociodemográficas del evento violencia de genero e </w:t>
            </w:r>
            <w:r>
              <w:lastRenderedPageBreak/>
              <w:t>intrafamiliar, cuarto trimestre 2023, ESE HSJG.</w:t>
            </w:r>
          </w:p>
          <w:tbl>
            <w:tblPr>
              <w:tblW w:w="4986" w:type="dxa"/>
              <w:tblInd w:w="14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187"/>
              <w:gridCol w:w="1187"/>
              <w:gridCol w:w="1187"/>
            </w:tblGrid>
            <w:tr w:rsidR="00E66BF6" w:rsidRPr="00D5111A" w:rsidTr="00D5111A">
              <w:trPr>
                <w:trHeight w:val="254"/>
              </w:trPr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Proporción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F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43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51,81</w:t>
                  </w:r>
                </w:p>
              </w:tc>
            </w:tr>
            <w:tr w:rsidR="00E66BF6" w:rsidRPr="00D5111A" w:rsidTr="00D5111A">
              <w:trPr>
                <w:trHeight w:val="254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M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48,19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22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26,51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2,41</w:t>
                  </w:r>
                </w:p>
              </w:tc>
            </w:tr>
            <w:tr w:rsidR="00E66BF6" w:rsidRPr="00D5111A" w:rsidTr="00D5111A">
              <w:trPr>
                <w:trHeight w:val="254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59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71,08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24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28,92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16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19,28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25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30,12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8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9,64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9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10,84</w:t>
                  </w:r>
                </w:p>
              </w:tc>
            </w:tr>
            <w:tr w:rsidR="00E66BF6" w:rsidRPr="00D5111A" w:rsidTr="00D5111A">
              <w:trPr>
                <w:trHeight w:val="254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1,20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Área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53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63,86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0,00</w:t>
                  </w:r>
                </w:p>
              </w:tc>
            </w:tr>
            <w:tr w:rsidR="00E66BF6" w:rsidRPr="00D5111A" w:rsidTr="00D5111A">
              <w:trPr>
                <w:trHeight w:val="254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30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36,14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17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20,48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4,82</w:t>
                  </w:r>
                </w:p>
              </w:tc>
            </w:tr>
            <w:tr w:rsidR="00E66BF6" w:rsidRPr="00D5111A" w:rsidTr="00D5111A">
              <w:trPr>
                <w:trHeight w:val="242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4,82</w:t>
                  </w:r>
                </w:p>
              </w:tc>
            </w:tr>
            <w:tr w:rsidR="00E66BF6" w:rsidRPr="00D5111A" w:rsidTr="00D5111A">
              <w:trPr>
                <w:trHeight w:val="254"/>
              </w:trPr>
              <w:tc>
                <w:tcPr>
                  <w:tcW w:w="142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58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BF6" w:rsidRPr="00D5111A" w:rsidRDefault="00E66BF6" w:rsidP="00E66B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</w:pPr>
                  <w:r w:rsidRPr="00D5111A">
                    <w:rPr>
                      <w:rFonts w:eastAsia="Times New Roman"/>
                      <w:color w:val="000000"/>
                      <w:sz w:val="14"/>
                      <w:szCs w:val="14"/>
                      <w:lang w:val="es-CO" w:eastAsia="es-CO"/>
                    </w:rPr>
                    <w:t>69,88</w:t>
                  </w:r>
                </w:p>
              </w:tc>
            </w:tr>
          </w:tbl>
          <w:p w:rsidR="00390CB4" w:rsidRDefault="00390CB4" w:rsidP="00390CB4">
            <w:pPr>
              <w:pStyle w:val="Descripcin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075F9D" w:rsidRDefault="00075F9D" w:rsidP="002603BF">
            <w:pPr>
              <w:jc w:val="both"/>
            </w:pPr>
          </w:p>
          <w:p w:rsidR="00075F9D" w:rsidRDefault="00C764A2" w:rsidP="002603BF">
            <w:pPr>
              <w:jc w:val="both"/>
            </w:pPr>
            <w:r>
              <w:t xml:space="preserve"> Según la clasifica</w:t>
            </w:r>
            <w:r w:rsidR="00A42136">
              <w:t>ci</w:t>
            </w:r>
            <w:r>
              <w:t>ón se puede evidenciar que la violencia con mayor número de casos para este trimestre es la negligencia con el 49.39%, donde los menores de 5 años son los que presentan</w:t>
            </w:r>
            <w:r w:rsidR="00A42136">
              <w:t xml:space="preserve"> más registros</w:t>
            </w:r>
            <w:r w:rsidR="006C0421">
              <w:t xml:space="preserve">; para las violencias de naturaleza </w:t>
            </w:r>
            <w:r w:rsidR="00071508">
              <w:t>sexual el</w:t>
            </w:r>
            <w:r w:rsidR="006C0421">
              <w:t xml:space="preserve"> 19.27% son </w:t>
            </w:r>
            <w:r w:rsidR="00071508">
              <w:t>de acceso</w:t>
            </w:r>
            <w:r w:rsidR="006C0421">
              <w:t xml:space="preserve"> carnal, siendo las edades entre 12-18 años </w:t>
            </w:r>
            <w:r w:rsidR="00071508">
              <w:t>las que</w:t>
            </w:r>
            <w:r w:rsidR="006C0421">
              <w:t xml:space="preserve"> tienen mayor número de registros. </w:t>
            </w:r>
          </w:p>
          <w:p w:rsidR="00C764A2" w:rsidRDefault="00C764A2" w:rsidP="002603BF">
            <w:pPr>
              <w:jc w:val="both"/>
            </w:pPr>
          </w:p>
          <w:p w:rsidR="00813F0D" w:rsidRDefault="00813F0D" w:rsidP="00813F0D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 w:rsidR="006C7CB5">
                <w:rPr>
                  <w:noProof/>
                </w:rPr>
                <w:t>2</w:t>
              </w:r>
            </w:fldSimple>
            <w:r>
              <w:t xml:space="preserve"> </w:t>
            </w:r>
            <w:r w:rsidRPr="00B8573A">
              <w:t xml:space="preserve">Comportamiento de las variables </w:t>
            </w:r>
            <w:r>
              <w:t>clínicas  del evento violencia de gé</w:t>
            </w:r>
            <w:r w:rsidRPr="00B8573A">
              <w:t>nero e intrafamiliar, cuarto trimestre 2023, ESE HSJG.</w:t>
            </w:r>
          </w:p>
          <w:tbl>
            <w:tblPr>
              <w:tblW w:w="4473" w:type="dxa"/>
              <w:tblInd w:w="14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84"/>
              <w:gridCol w:w="1284"/>
            </w:tblGrid>
            <w:tr w:rsidR="00075F9D" w:rsidRPr="00075F9D" w:rsidTr="00D5111A">
              <w:trPr>
                <w:trHeight w:val="411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Naturaleza de la violencia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>Proporción</w:t>
                  </w:r>
                </w:p>
              </w:tc>
            </w:tr>
            <w:tr w:rsidR="00075F9D" w:rsidRPr="00075F9D" w:rsidTr="00D5111A">
              <w:trPr>
                <w:trHeight w:val="256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Física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19,27</w:t>
                  </w:r>
                </w:p>
              </w:tc>
            </w:tr>
            <w:tr w:rsidR="00075F9D" w:rsidRPr="00075F9D" w:rsidTr="00D5111A">
              <w:trPr>
                <w:trHeight w:val="256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Psicológica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7,22</w:t>
                  </w:r>
                </w:p>
              </w:tc>
            </w:tr>
            <w:tr w:rsidR="00075F9D" w:rsidRPr="00075F9D" w:rsidTr="00D5111A">
              <w:trPr>
                <w:trHeight w:val="256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Negligencia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49,39</w:t>
                  </w:r>
                </w:p>
              </w:tc>
            </w:tr>
            <w:tr w:rsidR="00075F9D" w:rsidRPr="00075F9D" w:rsidTr="00D5111A">
              <w:trPr>
                <w:trHeight w:val="256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Acoso sexual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1,20</w:t>
                  </w:r>
                </w:p>
              </w:tc>
            </w:tr>
            <w:tr w:rsidR="00075F9D" w:rsidRPr="00075F9D" w:rsidTr="00D5111A">
              <w:trPr>
                <w:trHeight w:val="256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Acceso carnal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19,27</w:t>
                  </w:r>
                </w:p>
              </w:tc>
            </w:tr>
            <w:tr w:rsidR="00075F9D" w:rsidRPr="00075F9D" w:rsidTr="00D5111A">
              <w:trPr>
                <w:trHeight w:val="269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Trata de personas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1,20</w:t>
                  </w:r>
                </w:p>
              </w:tc>
            </w:tr>
            <w:tr w:rsidR="00075F9D" w:rsidRPr="00075F9D" w:rsidTr="00D5111A">
              <w:trPr>
                <w:trHeight w:val="269"/>
              </w:trPr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Actos sexuales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075F9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075F9D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F9D" w:rsidRPr="00075F9D" w:rsidRDefault="00676FCD" w:rsidP="00075F9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2,40</w:t>
                  </w:r>
                </w:p>
              </w:tc>
            </w:tr>
          </w:tbl>
          <w:p w:rsidR="00390CB4" w:rsidRDefault="00390CB4" w:rsidP="00390CB4">
            <w:pPr>
              <w:pStyle w:val="Descripcin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075F9D" w:rsidRDefault="00075F9D" w:rsidP="002603BF">
            <w:pPr>
              <w:jc w:val="both"/>
            </w:pPr>
          </w:p>
          <w:p w:rsidR="00F63C35" w:rsidRDefault="00F63C35" w:rsidP="002603BF">
            <w:pPr>
              <w:jc w:val="both"/>
            </w:pPr>
          </w:p>
          <w:p w:rsidR="007140F9" w:rsidRDefault="007140F9" w:rsidP="00264C39">
            <w:pPr>
              <w:pStyle w:val="Ttulo1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264C39" w:rsidRDefault="00E47F0D" w:rsidP="00264C39">
            <w:pPr>
              <w:pStyle w:val="Ttulo1"/>
            </w:pPr>
            <w:r w:rsidRPr="00F0560D">
              <w:t>COMPORTAMIENTO E</w:t>
            </w:r>
            <w:r>
              <w:t>PIDEMIOLÓGICO DEL EVENTO A</w:t>
            </w:r>
            <w:r w:rsidRPr="001948BD">
              <w:t xml:space="preserve">GRESIONES POR </w:t>
            </w:r>
            <w:r>
              <w:t>A</w:t>
            </w:r>
            <w:r w:rsidRPr="001948BD">
              <w:t xml:space="preserve">NIMALES </w:t>
            </w:r>
            <w:r>
              <w:t>P</w:t>
            </w:r>
            <w:r w:rsidRPr="001948BD">
              <w:t xml:space="preserve">OTENCIALMENTE </w:t>
            </w:r>
            <w:r>
              <w:t>T</w:t>
            </w:r>
            <w:r w:rsidRPr="001948BD">
              <w:t xml:space="preserve">RANSMISORES DE </w:t>
            </w:r>
            <w:r>
              <w:t>R</w:t>
            </w:r>
            <w:r w:rsidRPr="001948BD">
              <w:t>ABIA</w:t>
            </w:r>
            <w:r>
              <w:t xml:space="preserve"> (APTR).</w:t>
            </w:r>
          </w:p>
          <w:p w:rsidR="00264C39" w:rsidRPr="00B464ED" w:rsidRDefault="00264C39" w:rsidP="00264C39"/>
          <w:p w:rsidR="00264C39" w:rsidRPr="00B464ED" w:rsidRDefault="003548B5" w:rsidP="00264C39">
            <w:pPr>
              <w:pStyle w:val="Experiencia"/>
              <w:rPr>
                <w:b/>
              </w:rPr>
            </w:pPr>
            <w:r>
              <w:rPr>
                <w:b/>
              </w:rPr>
              <w:lastRenderedPageBreak/>
              <w:t>COMPORTAMIENT</w:t>
            </w:r>
            <w:r w:rsidR="00264C39" w:rsidRPr="00B464ED">
              <w:rPr>
                <w:b/>
              </w:rPr>
              <w:t xml:space="preserve">O </w:t>
            </w:r>
            <w:r w:rsidR="00264C39">
              <w:rPr>
                <w:b/>
              </w:rPr>
              <w:t xml:space="preserve">DEL </w:t>
            </w:r>
            <w:r w:rsidR="00264C39" w:rsidRPr="00B464ED">
              <w:rPr>
                <w:b/>
              </w:rPr>
              <w:t>EVENTO AGRESIONES POR ANIMALES POTENCIALMENTE</w:t>
            </w:r>
            <w:r w:rsidR="00264C39">
              <w:rPr>
                <w:b/>
              </w:rPr>
              <w:t xml:space="preserve"> </w:t>
            </w:r>
            <w:r w:rsidR="00264C39" w:rsidRPr="00B464ED">
              <w:rPr>
                <w:b/>
              </w:rPr>
              <w:t>TRANSMISORES DE RABIA (APTR) EN</w:t>
            </w:r>
            <w:r w:rsidR="00264C39">
              <w:rPr>
                <w:b/>
              </w:rPr>
              <w:t xml:space="preserve"> CUARTO </w:t>
            </w:r>
            <w:r w:rsidR="00264C39" w:rsidRPr="00B464ED">
              <w:rPr>
                <w:b/>
              </w:rPr>
              <w:t xml:space="preserve">TRIMESTRE P.E. </w:t>
            </w:r>
            <w:r w:rsidR="00264C39">
              <w:rPr>
                <w:b/>
              </w:rPr>
              <w:t>10-11</w:t>
            </w:r>
            <w:r w:rsidR="00264C39" w:rsidRPr="00B464ED">
              <w:rPr>
                <w:b/>
              </w:rPr>
              <w:t>,2023, ESE HSJG.</w:t>
            </w:r>
          </w:p>
          <w:p w:rsidR="00264C39" w:rsidRPr="00B464ED" w:rsidRDefault="00264C39" w:rsidP="00264C39"/>
          <w:p w:rsidR="00264C39" w:rsidRDefault="00903026" w:rsidP="00264C39">
            <w:pPr>
              <w:jc w:val="both"/>
            </w:pPr>
            <w:r w:rsidRPr="00B620EA">
              <w:t>En el cuarto trimestre,</w:t>
            </w:r>
            <w:r w:rsidR="00264C39" w:rsidRPr="00B620EA">
              <w:t xml:space="preserve"> se notificaron </w:t>
            </w:r>
            <w:r w:rsidRPr="00B620EA">
              <w:t>75</w:t>
            </w:r>
            <w:r w:rsidR="00264C39" w:rsidRPr="00B620EA">
              <w:t xml:space="preserve"> casos para el evento agresiones por animales potencialmente transmisores de rabia, comparado con el trimestre ant</w:t>
            </w:r>
            <w:r w:rsidRPr="00B620EA">
              <w:t>erior se presentó un aumento del 15.38</w:t>
            </w:r>
            <w:r w:rsidR="00264C39" w:rsidRPr="00B620EA">
              <w:t>%</w:t>
            </w:r>
            <w:r w:rsidRPr="00B620EA">
              <w:t xml:space="preserve"> de los casos</w:t>
            </w:r>
            <w:r w:rsidR="00264C39" w:rsidRPr="00B620EA">
              <w:t xml:space="preserve">, </w:t>
            </w:r>
            <w:r w:rsidR="00B620EA" w:rsidRPr="00B620EA">
              <w:t xml:space="preserve">un comportamiento similar </w:t>
            </w:r>
            <w:r w:rsidR="00264C39" w:rsidRPr="00B620EA">
              <w:t xml:space="preserve">comparado con el </w:t>
            </w:r>
            <w:r w:rsidR="00B620EA" w:rsidRPr="00B620EA">
              <w:t>cuarto</w:t>
            </w:r>
            <w:r w:rsidR="00264C39" w:rsidRPr="00B620EA">
              <w:t xml:space="preserve"> trimestre de 2022 </w:t>
            </w:r>
            <w:r w:rsidR="00B620EA" w:rsidRPr="00B620EA">
              <w:t xml:space="preserve">donde </w:t>
            </w:r>
            <w:r w:rsidR="00264C39" w:rsidRPr="00B620EA">
              <w:t xml:space="preserve">se observa un incremento del </w:t>
            </w:r>
            <w:r w:rsidR="00B620EA" w:rsidRPr="00B620EA">
              <w:t>15.38</w:t>
            </w:r>
            <w:r w:rsidR="00264C39" w:rsidRPr="00B620EA">
              <w:t xml:space="preserve">% </w:t>
            </w:r>
            <w:r w:rsidR="00B620EA" w:rsidRPr="00B620EA">
              <w:t>para el 2023.</w:t>
            </w:r>
          </w:p>
          <w:p w:rsidR="00B620EA" w:rsidRDefault="00B620EA" w:rsidP="00264C39">
            <w:pPr>
              <w:jc w:val="both"/>
            </w:pPr>
            <w:r>
              <w:t xml:space="preserve">En la semana 47 se notificó el mayor número de casos, la cual </w:t>
            </w:r>
            <w:r w:rsidR="009241E2">
              <w:t>correspondió</w:t>
            </w:r>
            <w:r>
              <w:t xml:space="preserve"> del 19-25 de noviembre</w:t>
            </w:r>
          </w:p>
          <w:p w:rsidR="00264C39" w:rsidRPr="00264C39" w:rsidRDefault="00264C39" w:rsidP="00264C39"/>
          <w:p w:rsidR="00264C39" w:rsidRDefault="00264C39" w:rsidP="00264C39">
            <w:pPr>
              <w:pStyle w:val="Descripcin"/>
              <w:keepNext/>
            </w:pPr>
            <w:r>
              <w:t xml:space="preserve">Gráfica </w:t>
            </w:r>
            <w:fldSimple w:instr=" SEQ Gráfica \* ARABIC ">
              <w:r w:rsidR="0066723B">
                <w:rPr>
                  <w:noProof/>
                </w:rPr>
                <w:t>3</w:t>
              </w:r>
            </w:fldSimple>
            <w:r>
              <w:t xml:space="preserve"> Comportamiento del evento APTR, cuarto trimestre 2023, ESE HSJG.</w:t>
            </w:r>
          </w:p>
          <w:p w:rsidR="002603BF" w:rsidRDefault="00264C39" w:rsidP="002603BF">
            <w:r w:rsidRPr="003548B5">
              <w:rPr>
                <w:noProof/>
                <w:shd w:val="clear" w:color="auto" w:fill="FFFF00"/>
                <w:lang w:val="es-CO" w:eastAsia="es-CO"/>
              </w:rPr>
              <w:drawing>
                <wp:inline distT="0" distB="0" distL="0" distR="0" wp14:anchorId="393AE297" wp14:editId="3E314562">
                  <wp:extent cx="4546242" cy="2273121"/>
                  <wp:effectExtent l="0" t="0" r="6985" b="13335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81F6D" w:rsidRPr="00F069D2" w:rsidRDefault="003548B5" w:rsidP="00F069D2">
            <w:pPr>
              <w:pStyle w:val="Experiencia"/>
              <w:keepNext/>
              <w:spacing w:line="216" w:lineRule="auto"/>
              <w:rPr>
                <w:sz w:val="12"/>
                <w:szCs w:val="12"/>
              </w:rPr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B620EA" w:rsidRDefault="00B620EA" w:rsidP="00C81F6D">
            <w:pPr>
              <w:pStyle w:val="Experiencia"/>
              <w:rPr>
                <w:b/>
              </w:rPr>
            </w:pPr>
          </w:p>
          <w:p w:rsidR="00C81F6D" w:rsidRPr="00B464ED" w:rsidRDefault="00C81F6D" w:rsidP="00C81F6D">
            <w:pPr>
              <w:pStyle w:val="Experiencia"/>
              <w:rPr>
                <w:b/>
              </w:rPr>
            </w:pPr>
            <w:r>
              <w:rPr>
                <w:b/>
              </w:rPr>
              <w:t>COMPORTAMIENT</w:t>
            </w:r>
            <w:r w:rsidRPr="00B464ED">
              <w:rPr>
                <w:b/>
              </w:rPr>
              <w:t xml:space="preserve">O DE LAS VARIABLES SOCIODEMOGRAFICAS PARA EL EVENTO AGRESIONES POR ANIMALES POTENCIALMENTE TRANSMISORES DE RABIA (APTR) EN </w:t>
            </w:r>
            <w:r>
              <w:rPr>
                <w:b/>
              </w:rPr>
              <w:t xml:space="preserve">CUARTO </w:t>
            </w:r>
            <w:r w:rsidRPr="00B464ED">
              <w:rPr>
                <w:b/>
              </w:rPr>
              <w:t xml:space="preserve">TRIMESTRE P.E. </w:t>
            </w:r>
            <w:r>
              <w:rPr>
                <w:b/>
              </w:rPr>
              <w:t>10-13</w:t>
            </w:r>
            <w:r w:rsidRPr="00B464ED">
              <w:rPr>
                <w:b/>
              </w:rPr>
              <w:t>,2023, ESE HSJG.</w:t>
            </w:r>
          </w:p>
          <w:p w:rsidR="009241E2" w:rsidRPr="009241E2" w:rsidRDefault="00C81F6D" w:rsidP="00C81F6D">
            <w:pPr>
              <w:jc w:val="both"/>
            </w:pPr>
            <w:r w:rsidRPr="009241E2">
              <w:t xml:space="preserve">El análisis demuestra que para este </w:t>
            </w:r>
            <w:r w:rsidR="009241E2" w:rsidRPr="009241E2">
              <w:t>trimestre el</w:t>
            </w:r>
            <w:r w:rsidRPr="009241E2">
              <w:t xml:space="preserve"> género que </w:t>
            </w:r>
            <w:r w:rsidR="009241E2" w:rsidRPr="009241E2">
              <w:t>más consulta</w:t>
            </w:r>
            <w:r w:rsidR="00B620EA" w:rsidRPr="009241E2">
              <w:t xml:space="preserve"> por este evento fueron los </w:t>
            </w:r>
            <w:r w:rsidR="00AA7EFF" w:rsidRPr="009241E2">
              <w:t>hombres con</w:t>
            </w:r>
            <w:r w:rsidR="009241E2" w:rsidRPr="009241E2">
              <w:t xml:space="preserve"> el 57,33</w:t>
            </w:r>
            <w:r w:rsidRPr="009241E2">
              <w:t>%; en cuanto a la etn</w:t>
            </w:r>
            <w:r w:rsidR="009241E2" w:rsidRPr="009241E2">
              <w:t>ia, el 98.67</w:t>
            </w:r>
            <w:r w:rsidRPr="009241E2">
              <w:t xml:space="preserve">% es reportado en otras </w:t>
            </w:r>
            <w:r w:rsidR="00AA7EFF" w:rsidRPr="009241E2">
              <w:t>etnias; el</w:t>
            </w:r>
            <w:r w:rsidRPr="009241E2">
              <w:t xml:space="preserve"> rango de edad que más agresiones reporta son las person</w:t>
            </w:r>
            <w:r w:rsidR="009241E2" w:rsidRPr="009241E2">
              <w:t>as entre 29-59 años con el 33,33</w:t>
            </w:r>
            <w:r w:rsidRPr="009241E2">
              <w:t xml:space="preserve">%, seguido en edades entre </w:t>
            </w:r>
            <w:r w:rsidR="009241E2" w:rsidRPr="009241E2">
              <w:t>6-11 años con el 21,33</w:t>
            </w:r>
            <w:r w:rsidRPr="009241E2">
              <w:t xml:space="preserve">%; en cuanto al área, la zona urbana aporta el </w:t>
            </w:r>
            <w:r w:rsidR="009241E2" w:rsidRPr="009241E2">
              <w:t>88</w:t>
            </w:r>
            <w:r w:rsidRPr="009241E2">
              <w:t xml:space="preserve">% de los casos; en seguridad social el </w:t>
            </w:r>
            <w:r w:rsidR="009241E2" w:rsidRPr="009241E2">
              <w:t>62.67</w:t>
            </w:r>
            <w:r w:rsidRPr="009241E2">
              <w:t>%</w:t>
            </w:r>
            <w:r w:rsidR="009241E2" w:rsidRPr="009241E2">
              <w:t xml:space="preserve"> pertenece al régimen subsidiado.</w:t>
            </w:r>
          </w:p>
          <w:p w:rsidR="00C81F6D" w:rsidRDefault="00C36AAC" w:rsidP="00C81F6D">
            <w:pPr>
              <w:jc w:val="both"/>
            </w:pPr>
            <w:r w:rsidRPr="00D5111A">
              <w:t>C</w:t>
            </w:r>
            <w:r w:rsidR="00C81F6D" w:rsidRPr="00D5111A">
              <w:t xml:space="preserve">on </w:t>
            </w:r>
            <w:r w:rsidR="00DE35FE" w:rsidRPr="00D5111A">
              <w:t>respecto a</w:t>
            </w:r>
            <w:r w:rsidR="00C81F6D" w:rsidRPr="00D5111A">
              <w:t xml:space="preserve"> la</w:t>
            </w:r>
            <w:r w:rsidRPr="00D5111A">
              <w:t xml:space="preserve">s variables clínicas </w:t>
            </w:r>
            <w:r w:rsidR="0013510F" w:rsidRPr="00D5111A">
              <w:t>la especie</w:t>
            </w:r>
            <w:r w:rsidR="00C81F6D" w:rsidRPr="00D5111A">
              <w:t xml:space="preserve"> animal,</w:t>
            </w:r>
            <w:r w:rsidRPr="00D5111A">
              <w:t xml:space="preserve"> que más agresiones </w:t>
            </w:r>
            <w:r w:rsidR="00D5111A" w:rsidRPr="00D5111A">
              <w:t>presenta son</w:t>
            </w:r>
            <w:r w:rsidRPr="00D5111A">
              <w:t xml:space="preserve"> los</w:t>
            </w:r>
            <w:r w:rsidR="00C81F6D" w:rsidRPr="00D5111A">
              <w:t xml:space="preserve"> caninos </w:t>
            </w:r>
            <w:r w:rsidRPr="00D5111A">
              <w:t xml:space="preserve">con </w:t>
            </w:r>
            <w:r w:rsidR="00D5111A" w:rsidRPr="00D5111A">
              <w:t>el 80</w:t>
            </w:r>
            <w:r w:rsidR="00C81F6D" w:rsidRPr="00D5111A">
              <w:t xml:space="preserve">% de los casos, los felinos con el </w:t>
            </w:r>
            <w:r w:rsidRPr="00D5111A">
              <w:t>13.3</w:t>
            </w:r>
            <w:r w:rsidR="00C81F6D" w:rsidRPr="00D5111A">
              <w:t xml:space="preserve">%; de acuerdo a la clasificación el </w:t>
            </w:r>
            <w:r w:rsidR="0013510F" w:rsidRPr="00D5111A">
              <w:t>45.33</w:t>
            </w:r>
            <w:r w:rsidR="00C81F6D" w:rsidRPr="00D5111A">
              <w:t xml:space="preserve">% fueron no exposición al virus de la rabia; el </w:t>
            </w:r>
            <w:r w:rsidR="0013510F" w:rsidRPr="00D5111A">
              <w:t>38.67</w:t>
            </w:r>
            <w:r w:rsidR="00C81F6D" w:rsidRPr="00D5111A">
              <w:t xml:space="preserve">% fueron exposición grave y el </w:t>
            </w:r>
            <w:r w:rsidR="00D5111A" w:rsidRPr="00D5111A">
              <w:t>16</w:t>
            </w:r>
            <w:r w:rsidR="00C81F6D" w:rsidRPr="00D5111A">
              <w:t>% agresión</w:t>
            </w:r>
            <w:r w:rsidR="00D5111A" w:rsidRPr="00D5111A">
              <w:t xml:space="preserve"> leve</w:t>
            </w:r>
            <w:r w:rsidR="00C81F6D" w:rsidRPr="00D5111A">
              <w:t>.</w:t>
            </w:r>
          </w:p>
          <w:p w:rsidR="00C81F6D" w:rsidRDefault="00C81F6D" w:rsidP="002603BF"/>
          <w:p w:rsidR="00C81F6D" w:rsidRDefault="00C81F6D" w:rsidP="00C81F6D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 w:rsidR="006C7CB5">
                <w:rPr>
                  <w:noProof/>
                </w:rPr>
                <w:t>3</w:t>
              </w:r>
            </w:fldSimple>
            <w:r>
              <w:t xml:space="preserve"> Comportamiento de las variables sociodemográfico para el evento APTR, cuarto trimestre, ESE HSJG.</w:t>
            </w:r>
          </w:p>
          <w:tbl>
            <w:tblPr>
              <w:tblW w:w="5281" w:type="dxa"/>
              <w:tblInd w:w="13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696"/>
              <w:gridCol w:w="1195"/>
              <w:gridCol w:w="1195"/>
            </w:tblGrid>
            <w:tr w:rsidR="00F63C35" w:rsidRPr="00D5111A" w:rsidTr="00D5111A">
              <w:trPr>
                <w:trHeight w:val="263"/>
              </w:trPr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F63C35" w:rsidRPr="00D5111A" w:rsidRDefault="00F63C3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variable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bottom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Porcentaje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sexo_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42,67</w:t>
                  </w:r>
                </w:p>
              </w:tc>
            </w:tr>
            <w:tr w:rsidR="00F63C35" w:rsidRPr="00D5111A" w:rsidTr="00D5111A">
              <w:trPr>
                <w:trHeight w:val="263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57,33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Etnia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Indígena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Afrodescendiente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63C35" w:rsidRPr="00D5111A" w:rsidTr="00D5111A">
              <w:trPr>
                <w:trHeight w:val="263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98,67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lastRenderedPageBreak/>
                    <w:t>Edad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0-5 AÑOS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6 - 11 AÑOS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21,33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12 - 17 AÑOS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9,33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18 - 28 AÑOS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13,33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29 - 59 AÑOS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33,33</w:t>
                  </w:r>
                </w:p>
              </w:tc>
            </w:tr>
            <w:tr w:rsidR="00F63C35" w:rsidRPr="00D5111A" w:rsidTr="00D5111A">
              <w:trPr>
                <w:trHeight w:val="263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&gt; 60 AÑOS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14,67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Área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Urbano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88,00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Centro poblado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63C35" w:rsidRPr="00D5111A" w:rsidTr="00D5111A">
              <w:trPr>
                <w:trHeight w:val="263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Rural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Seguridad social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Contributivo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25,33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No asegurado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2,67</w:t>
                  </w:r>
                </w:p>
              </w:tc>
            </w:tr>
            <w:tr w:rsidR="00F63C35" w:rsidRPr="00D5111A" w:rsidTr="00D5111A">
              <w:trPr>
                <w:trHeight w:val="250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Excepción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9,33</w:t>
                  </w:r>
                </w:p>
              </w:tc>
            </w:tr>
            <w:tr w:rsidR="00F63C35" w:rsidRPr="00D5111A" w:rsidTr="00D5111A">
              <w:trPr>
                <w:trHeight w:val="263"/>
              </w:trPr>
              <w:tc>
                <w:tcPr>
                  <w:tcW w:w="119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Subsidiado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C35" w:rsidRPr="00D5111A" w:rsidRDefault="00F63C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35" w:rsidRPr="00D5111A" w:rsidRDefault="00F63C3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5111A">
                    <w:rPr>
                      <w:color w:val="000000"/>
                      <w:sz w:val="16"/>
                      <w:szCs w:val="16"/>
                    </w:rPr>
                    <w:t>62,67</w:t>
                  </w:r>
                </w:p>
              </w:tc>
            </w:tr>
          </w:tbl>
          <w:p w:rsidR="00264C39" w:rsidRDefault="00973507" w:rsidP="00F069D2">
            <w:pPr>
              <w:pStyle w:val="Experiencia"/>
              <w:keepNext/>
              <w:spacing w:line="21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</w:t>
            </w:r>
            <w:r w:rsidR="00C81F6D" w:rsidRPr="00D03F48">
              <w:rPr>
                <w:sz w:val="12"/>
                <w:szCs w:val="12"/>
              </w:rPr>
              <w:t>Fuente SIVIGILA 2023</w:t>
            </w:r>
          </w:p>
          <w:p w:rsidR="00D5111A" w:rsidRPr="00F069D2" w:rsidRDefault="00D5111A" w:rsidP="00F069D2">
            <w:pPr>
              <w:pStyle w:val="Experiencia"/>
              <w:keepNext/>
              <w:spacing w:line="216" w:lineRule="auto"/>
              <w:rPr>
                <w:sz w:val="12"/>
                <w:szCs w:val="12"/>
              </w:rPr>
            </w:pPr>
          </w:p>
          <w:p w:rsidR="007372B8" w:rsidRDefault="007372B8" w:rsidP="007372B8">
            <w:pPr>
              <w:pStyle w:val="Ttulo1"/>
            </w:pPr>
            <w:r>
              <w:t>COMPORTAMIENTO EPIDEMIOLÓGICO DEL EVENTO MALARIA</w:t>
            </w:r>
          </w:p>
          <w:p w:rsidR="007372B8" w:rsidRDefault="007372B8" w:rsidP="007372B8"/>
          <w:p w:rsidR="007372B8" w:rsidRPr="00241E3C" w:rsidRDefault="007372B8" w:rsidP="007372B8">
            <w:pPr>
              <w:pStyle w:val="Experiencia"/>
              <w:rPr>
                <w:b/>
              </w:rPr>
            </w:pPr>
            <w:r w:rsidRPr="00241E3C">
              <w:rPr>
                <w:b/>
              </w:rPr>
              <w:t>CANAL ENDÉMICO PARA EL EVENTO DE MALARIA</w:t>
            </w:r>
            <w:r>
              <w:rPr>
                <w:b/>
              </w:rPr>
              <w:t xml:space="preserve"> </w:t>
            </w:r>
            <w:r w:rsidR="00412FD6">
              <w:rPr>
                <w:b/>
              </w:rPr>
              <w:t>CUARTO</w:t>
            </w:r>
            <w:r w:rsidRPr="00241E3C">
              <w:rPr>
                <w:b/>
              </w:rPr>
              <w:t xml:space="preserve"> TRIMESTRE,2023, ESEHSJG</w:t>
            </w:r>
          </w:p>
          <w:p w:rsidR="007372B8" w:rsidRDefault="007372B8" w:rsidP="007372B8">
            <w:pPr>
              <w:jc w:val="both"/>
            </w:pPr>
            <w:r w:rsidRPr="00D56C3D">
              <w:t xml:space="preserve">La Malaria, evento transmitido por vectores, se encuentra dentro de los de mayor notificación en el </w:t>
            </w:r>
            <w:r w:rsidR="00156B06" w:rsidRPr="00D56C3D">
              <w:t>cuarto</w:t>
            </w:r>
            <w:r w:rsidRPr="00D56C3D">
              <w:t xml:space="preserve"> trimestre de 2023, se observa un decremento del </w:t>
            </w:r>
            <w:r w:rsidR="00F8465A" w:rsidRPr="00D56C3D">
              <w:t>67.39</w:t>
            </w:r>
            <w:r w:rsidRPr="00D56C3D">
              <w:t xml:space="preserve">% de casos reportados con respecto al </w:t>
            </w:r>
            <w:r w:rsidR="00F8465A" w:rsidRPr="00D56C3D">
              <w:t>cuarto trimestre</w:t>
            </w:r>
            <w:r w:rsidRPr="00D56C3D">
              <w:t xml:space="preserve"> del 2022, </w:t>
            </w:r>
            <w:r w:rsidR="00F8465A" w:rsidRPr="00D56C3D">
              <w:t xml:space="preserve">de acuerdo al canal endémico para el periodo analizado el evento se encuentra en zona de seguridad </w:t>
            </w:r>
            <w:r w:rsidRPr="00D56C3D">
              <w:t xml:space="preserve">y comparado con el </w:t>
            </w:r>
            <w:r w:rsidR="00D56C3D" w:rsidRPr="00D56C3D">
              <w:t>tercer</w:t>
            </w:r>
            <w:r w:rsidRPr="00D56C3D">
              <w:t xml:space="preserve"> trimestre de la actual vigencia </w:t>
            </w:r>
            <w:r w:rsidR="00D56C3D" w:rsidRPr="00D56C3D">
              <w:t xml:space="preserve">se observa </w:t>
            </w:r>
            <w:r w:rsidRPr="00D56C3D">
              <w:t xml:space="preserve">una disminución de registros del </w:t>
            </w:r>
            <w:r w:rsidR="00D56C3D" w:rsidRPr="00D56C3D">
              <w:t>27.42</w:t>
            </w:r>
            <w:r w:rsidRPr="00D56C3D">
              <w:t>%, como se observa</w:t>
            </w:r>
            <w:r w:rsidR="00D56C3D" w:rsidRPr="00D56C3D">
              <w:t xml:space="preserve"> en el canal endémico, gráfica 4</w:t>
            </w:r>
            <w:r w:rsidRPr="00D56C3D">
              <w:t>.</w:t>
            </w:r>
          </w:p>
          <w:p w:rsidR="007372B8" w:rsidRDefault="007372B8" w:rsidP="007372B8">
            <w:pPr>
              <w:jc w:val="both"/>
            </w:pPr>
          </w:p>
          <w:p w:rsidR="00F069D2" w:rsidRDefault="00F069D2" w:rsidP="00F069D2">
            <w:pPr>
              <w:pStyle w:val="Descripcin"/>
              <w:keepNext/>
              <w:jc w:val="both"/>
            </w:pPr>
            <w:r>
              <w:t xml:space="preserve">Gráfica </w:t>
            </w:r>
            <w:fldSimple w:instr=" SEQ Gráfica \* ARABIC ">
              <w:r w:rsidR="0066723B">
                <w:rPr>
                  <w:noProof/>
                </w:rPr>
                <w:t>4</w:t>
              </w:r>
            </w:fldSimple>
            <w:r>
              <w:t xml:space="preserve"> </w:t>
            </w:r>
            <w:r w:rsidRPr="004413B7">
              <w:t>Canal endémico para el evento malaria, cuarto trimestre 2023, ESE HSJG.</w:t>
            </w:r>
          </w:p>
          <w:p w:rsidR="007372B8" w:rsidRDefault="007372B8" w:rsidP="007372B8">
            <w:pPr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525012A" wp14:editId="51B2AE96">
                  <wp:extent cx="4675031" cy="2195848"/>
                  <wp:effectExtent l="0" t="0" r="11430" b="13970"/>
                  <wp:docPr id="22" name="Gráfico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6C0AC1-6516-7D63-7B22-49E2A5160D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F069D2" w:rsidRDefault="00F069D2" w:rsidP="007372B8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F069D2" w:rsidRDefault="00F069D2" w:rsidP="007372B8">
            <w:pPr>
              <w:jc w:val="both"/>
            </w:pPr>
          </w:p>
          <w:p w:rsidR="00F069D2" w:rsidRDefault="00F069D2" w:rsidP="007372B8">
            <w:pPr>
              <w:jc w:val="both"/>
            </w:pPr>
          </w:p>
          <w:p w:rsidR="00F069D2" w:rsidRDefault="00F069D2" w:rsidP="007372B8">
            <w:pPr>
              <w:jc w:val="both"/>
            </w:pPr>
          </w:p>
          <w:p w:rsidR="00F069D2" w:rsidRDefault="00F069D2" w:rsidP="00F069D2">
            <w:pPr>
              <w:pStyle w:val="Experiencia"/>
              <w:rPr>
                <w:b/>
              </w:rPr>
            </w:pPr>
            <w:r>
              <w:rPr>
                <w:b/>
              </w:rPr>
              <w:t xml:space="preserve">COMPORTAMIENTO DE LAS VARIABLES SOCIODEMOGRAFICAS PARA MALARIA </w:t>
            </w:r>
            <w:r w:rsidR="00E8468C">
              <w:rPr>
                <w:b/>
              </w:rPr>
              <w:t>CUARTO</w:t>
            </w:r>
            <w:r>
              <w:rPr>
                <w:b/>
              </w:rPr>
              <w:t xml:space="preserve"> TRIMESTRE P.E. </w:t>
            </w:r>
            <w:r w:rsidR="00E8468C">
              <w:rPr>
                <w:b/>
              </w:rPr>
              <w:t>10-13</w:t>
            </w:r>
            <w:r>
              <w:rPr>
                <w:b/>
              </w:rPr>
              <w:t>,2023, ESE HSJG.</w:t>
            </w:r>
          </w:p>
          <w:p w:rsidR="00F069D2" w:rsidRDefault="00F069D2" w:rsidP="00F069D2">
            <w:pPr>
              <w:pStyle w:val="Experiencia"/>
              <w:jc w:val="both"/>
            </w:pPr>
            <w:r w:rsidRPr="0090159C">
              <w:t xml:space="preserve">Según lo notificado el </w:t>
            </w:r>
            <w:r w:rsidR="00AC2C43" w:rsidRPr="0090159C">
              <w:t>55.56</w:t>
            </w:r>
            <w:r w:rsidRPr="0090159C">
              <w:t xml:space="preserve">% de los casos fueron en hombres, el </w:t>
            </w:r>
            <w:r w:rsidR="00AC2C43" w:rsidRPr="0090159C">
              <w:t>55,56</w:t>
            </w:r>
            <w:r w:rsidRPr="0090159C">
              <w:t xml:space="preserve">% de los reportes se registraron en </w:t>
            </w:r>
            <w:r w:rsidR="00F414D7" w:rsidRPr="0090159C">
              <w:t>otras etnias, para la población indígena se registra el 42.22% etnias indígenas, donde el pueblo Jiw tiene más registros</w:t>
            </w:r>
            <w:r w:rsidRPr="0090159C">
              <w:t xml:space="preserve">; en cuanto a la edad el </w:t>
            </w:r>
            <w:r w:rsidR="00F414D7" w:rsidRPr="0090159C">
              <w:lastRenderedPageBreak/>
              <w:t>37.78</w:t>
            </w:r>
            <w:r w:rsidRPr="0090159C">
              <w:t xml:space="preserve">% se encuentra en rangos de </w:t>
            </w:r>
            <w:r w:rsidR="00F414D7" w:rsidRPr="0090159C">
              <w:t>29-59 años,</w:t>
            </w:r>
            <w:r w:rsidRPr="0090159C">
              <w:t xml:space="preserve"> seguido de edades entre los 1</w:t>
            </w:r>
            <w:r w:rsidR="00F414D7" w:rsidRPr="0090159C">
              <w:t>2</w:t>
            </w:r>
            <w:r w:rsidRPr="0090159C">
              <w:t>-28 años con la misma proporción</w:t>
            </w:r>
            <w:r w:rsidR="00F414D7" w:rsidRPr="0090159C">
              <w:t xml:space="preserve"> de 15.56%</w:t>
            </w:r>
            <w:r w:rsidRPr="0090159C">
              <w:t>; el 93.</w:t>
            </w:r>
            <w:r w:rsidR="00F414D7" w:rsidRPr="0090159C">
              <w:t>33</w:t>
            </w:r>
            <w:r w:rsidRPr="0090159C">
              <w:t xml:space="preserve">% de los casos tiene procedencia en área rural, siendo </w:t>
            </w:r>
            <w:r w:rsidR="00F414D7" w:rsidRPr="0090159C">
              <w:t>la vereda El Refugio con 11 casos la zona que más incidencia tiene</w:t>
            </w:r>
            <w:r w:rsidRPr="0090159C">
              <w:t xml:space="preserve">; en cuanto a la seguridad social el régimen subsidiado tiene el </w:t>
            </w:r>
            <w:r w:rsidR="00F414D7" w:rsidRPr="0090159C">
              <w:t>77.78</w:t>
            </w:r>
            <w:r w:rsidRPr="0090159C">
              <w:t xml:space="preserve">% de la notificación, de acuerdo a la especie el </w:t>
            </w:r>
            <w:r w:rsidR="00F414D7" w:rsidRPr="0090159C">
              <w:t>100</w:t>
            </w:r>
            <w:r w:rsidRPr="0090159C">
              <w:t>%  se identifica como  Plasmodium viv</w:t>
            </w:r>
            <w:r w:rsidR="0090159C" w:rsidRPr="0090159C">
              <w:t>ax, para el periodo analizado  se registró un  caso complicado</w:t>
            </w:r>
            <w:r w:rsidRPr="0090159C">
              <w:t xml:space="preserve"> de malaria.</w:t>
            </w:r>
          </w:p>
          <w:p w:rsidR="00CE08F0" w:rsidRPr="009B7419" w:rsidRDefault="00CE08F0" w:rsidP="00F069D2">
            <w:pPr>
              <w:pStyle w:val="Experiencia"/>
              <w:jc w:val="both"/>
            </w:pPr>
          </w:p>
          <w:p w:rsidR="00CE08F0" w:rsidRDefault="00CE08F0" w:rsidP="00CE08F0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 w:rsidR="006C7CB5">
                <w:rPr>
                  <w:noProof/>
                </w:rPr>
                <w:t>4</w:t>
              </w:r>
            </w:fldSimple>
            <w:r>
              <w:t xml:space="preserve"> </w:t>
            </w:r>
            <w:r w:rsidRPr="00284990">
              <w:t>Variables sociodemográfica</w:t>
            </w:r>
            <w:r w:rsidR="00297194">
              <w:t xml:space="preserve"> para el evento malaria, PE 10-13</w:t>
            </w:r>
            <w:r w:rsidRPr="00284990">
              <w:t xml:space="preserve"> 2023,ESE HSJG.</w:t>
            </w:r>
          </w:p>
          <w:tbl>
            <w:tblPr>
              <w:tblW w:w="4800" w:type="dxa"/>
              <w:tblInd w:w="19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</w:tblGrid>
            <w:tr w:rsidR="00CE08F0" w:rsidRPr="00CE08F0" w:rsidTr="00CE08F0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9BCDA" w:themeFill="accent1" w:themeFillTint="66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Porcentaje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08F0" w:rsidRPr="00CE08F0" w:rsidRDefault="00392D1F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S</w:t>
                  </w:r>
                  <w:r w:rsidR="00CE08F0"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44,44</w:t>
                  </w:r>
                </w:p>
              </w:tc>
            </w:tr>
            <w:tr w:rsidR="00CE08F0" w:rsidRPr="00CE08F0" w:rsidTr="00CE08F0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55,56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42,22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2,22</w:t>
                  </w:r>
                </w:p>
              </w:tc>
            </w:tr>
            <w:tr w:rsidR="00CE08F0" w:rsidRPr="00CE08F0" w:rsidTr="00CE08F0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55,56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13,33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11,11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15,56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15,56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37,78</w:t>
                  </w:r>
                </w:p>
              </w:tc>
            </w:tr>
            <w:tr w:rsidR="00CE08F0" w:rsidRPr="00CE08F0" w:rsidTr="00CE08F0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6,67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6,67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08F0" w:rsidRPr="00CE08F0" w:rsidRDefault="00392D1F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Á</w:t>
                  </w:r>
                  <w:r w:rsidR="00CE08F0"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rea_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0,00</w:t>
                  </w:r>
                </w:p>
              </w:tc>
            </w:tr>
            <w:tr w:rsidR="00CE08F0" w:rsidRPr="00CE08F0" w:rsidTr="00CE08F0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42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93,33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17,78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0,00</w:t>
                  </w:r>
                </w:p>
              </w:tc>
            </w:tr>
            <w:tr w:rsidR="00CE08F0" w:rsidRPr="00CE08F0" w:rsidTr="00CE08F0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4,44</w:t>
                  </w:r>
                </w:p>
              </w:tc>
            </w:tr>
            <w:tr w:rsidR="00CE08F0" w:rsidRPr="00CE08F0" w:rsidTr="00CE08F0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8F0" w:rsidRPr="00CE08F0" w:rsidRDefault="00CE08F0" w:rsidP="00CE08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CE08F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77,78</w:t>
                  </w:r>
                </w:p>
              </w:tc>
            </w:tr>
          </w:tbl>
          <w:p w:rsidR="00CE08F0" w:rsidRDefault="00CE08F0" w:rsidP="00CE08F0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F069D2" w:rsidRDefault="00F069D2" w:rsidP="007372B8">
            <w:pPr>
              <w:jc w:val="both"/>
            </w:pPr>
          </w:p>
          <w:p w:rsidR="00F069D2" w:rsidRDefault="00F069D2" w:rsidP="007372B8">
            <w:pPr>
              <w:jc w:val="both"/>
            </w:pPr>
          </w:p>
          <w:p w:rsidR="00EB7C0F" w:rsidRDefault="00EB7C0F" w:rsidP="00EB7C0F">
            <w:pPr>
              <w:pStyle w:val="Ttulo1"/>
            </w:pPr>
            <w:r>
              <w:t xml:space="preserve">COMPORTAMIENTO EPIDEMIOLÓGICO DEL EVENTO </w:t>
            </w:r>
            <w:r w:rsidR="00595E9A">
              <w:t>INTENTO DE SUICIDIO.</w:t>
            </w:r>
          </w:p>
          <w:p w:rsidR="008E6903" w:rsidRDefault="008E6903" w:rsidP="008E6903"/>
          <w:p w:rsidR="008E6903" w:rsidRPr="008E6903" w:rsidRDefault="008E6903" w:rsidP="008E6903">
            <w:pPr>
              <w:pStyle w:val="Experiencia"/>
              <w:rPr>
                <w:b/>
              </w:rPr>
            </w:pPr>
            <w:r>
              <w:rPr>
                <w:b/>
              </w:rPr>
              <w:t>COMPORTAMIENT</w:t>
            </w:r>
            <w:r w:rsidRPr="00B464ED">
              <w:rPr>
                <w:b/>
              </w:rPr>
              <w:t xml:space="preserve">O </w:t>
            </w:r>
            <w:r>
              <w:rPr>
                <w:b/>
              </w:rPr>
              <w:t xml:space="preserve">DEL </w:t>
            </w:r>
            <w:r w:rsidRPr="00B464ED">
              <w:rPr>
                <w:b/>
              </w:rPr>
              <w:t xml:space="preserve">EVENTO </w:t>
            </w:r>
            <w:r>
              <w:rPr>
                <w:b/>
              </w:rPr>
              <w:t>INTENTO DE SUICIDIO</w:t>
            </w:r>
            <w:r w:rsidRPr="00B464ED">
              <w:rPr>
                <w:b/>
              </w:rPr>
              <w:t xml:space="preserve"> EN</w:t>
            </w:r>
            <w:r>
              <w:rPr>
                <w:b/>
              </w:rPr>
              <w:t xml:space="preserve"> CUARTO </w:t>
            </w:r>
            <w:r w:rsidRPr="00B464ED">
              <w:rPr>
                <w:b/>
              </w:rPr>
              <w:t xml:space="preserve">TRIMESTRE P.E. </w:t>
            </w:r>
            <w:r>
              <w:rPr>
                <w:b/>
              </w:rPr>
              <w:t>10-13,2023, ESE HSJG.</w:t>
            </w:r>
          </w:p>
          <w:p w:rsidR="00E47052" w:rsidRDefault="00E47052" w:rsidP="00E47052"/>
          <w:p w:rsidR="00E47052" w:rsidRDefault="00E47052" w:rsidP="00E47052">
            <w:pPr>
              <w:jc w:val="both"/>
            </w:pPr>
            <w:r>
              <w:t>El intento de suicidio es una conducta auto infligida, este es un evento que a nivel nacional y departamental ha tenido en los últimos dos años un incremento importante de casos que ha llevado a salas situacionales para analizar el comportamiento y plantear medidas preventivas en las edades más vulnerables.</w:t>
            </w:r>
          </w:p>
          <w:p w:rsidR="00304E68" w:rsidRPr="00E47052" w:rsidRDefault="00304E68" w:rsidP="00E47052">
            <w:pPr>
              <w:jc w:val="both"/>
            </w:pPr>
            <w:r>
              <w:t xml:space="preserve">En la ESE Hospital San José para el cuarto trimestre se vio un aumento de casos del 38.1% con respecto al trimestre anterior de 2023 y con respecto </w:t>
            </w:r>
            <w:r w:rsidR="00AA66E6">
              <w:t xml:space="preserve">al mismo periodo de 2022 se observa un incremento </w:t>
            </w:r>
            <w:r w:rsidR="00F93F4F">
              <w:t>del 123.08</w:t>
            </w:r>
            <w:r w:rsidR="00AA66E6">
              <w:t>% para la actual vigencia.</w:t>
            </w:r>
            <w:r w:rsidR="00F93F4F">
              <w:t xml:space="preserve"> De acuerdo a los </w:t>
            </w:r>
            <w:r w:rsidR="008E6903">
              <w:t>reportes la</w:t>
            </w:r>
            <w:r w:rsidR="00F93F4F">
              <w:t xml:space="preserve"> semana epidemiológica 40 </w:t>
            </w:r>
            <w:r w:rsidR="008E6903">
              <w:t>tuvo el mayor</w:t>
            </w:r>
            <w:r w:rsidR="00F93F4F">
              <w:t xml:space="preserve"> número de casos registrados </w:t>
            </w:r>
            <w:r w:rsidR="008E6903">
              <w:t xml:space="preserve">con </w:t>
            </w:r>
            <w:r w:rsidR="008E6903">
              <w:lastRenderedPageBreak/>
              <w:t>el 20.68%.</w:t>
            </w:r>
          </w:p>
          <w:p w:rsidR="00595E9A" w:rsidRDefault="00595E9A" w:rsidP="00E47052">
            <w:pPr>
              <w:jc w:val="both"/>
            </w:pPr>
          </w:p>
          <w:p w:rsidR="00297194" w:rsidRDefault="00297194" w:rsidP="00595E9A"/>
          <w:p w:rsidR="00595E9A" w:rsidRDefault="00595E9A" w:rsidP="00595E9A">
            <w:pPr>
              <w:pStyle w:val="Descripcin"/>
              <w:keepNext/>
            </w:pPr>
            <w:r>
              <w:t xml:space="preserve">Gráfica </w:t>
            </w:r>
            <w:fldSimple w:instr=" SEQ Gráfica \* ARABIC ">
              <w:r w:rsidR="0066723B">
                <w:rPr>
                  <w:noProof/>
                </w:rPr>
                <w:t>5</w:t>
              </w:r>
            </w:fldSimple>
            <w:r>
              <w:t xml:space="preserve"> Comportamiento del evento intento de suicidio, PE 10-13, ESE HSJG.</w:t>
            </w:r>
          </w:p>
          <w:p w:rsidR="00595E9A" w:rsidRDefault="000A4088" w:rsidP="00595E9A">
            <w:r>
              <w:rPr>
                <w:noProof/>
                <w:lang w:val="es-CO" w:eastAsia="es-CO"/>
              </w:rPr>
              <w:drawing>
                <wp:inline distT="0" distB="0" distL="0" distR="0" wp14:anchorId="1536FCAF" wp14:editId="79887FF1">
                  <wp:extent cx="4572000" cy="2743200"/>
                  <wp:effectExtent l="0" t="0" r="0" b="0"/>
                  <wp:docPr id="25" name="Gráfico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595E9A" w:rsidRDefault="00595E9A" w:rsidP="00595E9A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595E9A" w:rsidRDefault="00595E9A" w:rsidP="00595E9A"/>
          <w:p w:rsidR="008E6903" w:rsidRDefault="008E6903" w:rsidP="008E6903">
            <w:pPr>
              <w:pStyle w:val="Experiencia"/>
              <w:rPr>
                <w:b/>
              </w:rPr>
            </w:pPr>
          </w:p>
          <w:p w:rsidR="008E6903" w:rsidRDefault="008E6903" w:rsidP="008E6903">
            <w:pPr>
              <w:pStyle w:val="Experiencia"/>
              <w:rPr>
                <w:b/>
              </w:rPr>
            </w:pPr>
            <w:r>
              <w:rPr>
                <w:b/>
              </w:rPr>
              <w:t xml:space="preserve">COMPORTAMIENTO DE LAS VARIABLES SOCIODEMOGRAFICAS PARA </w:t>
            </w:r>
            <w:r w:rsidR="00392D1F">
              <w:rPr>
                <w:b/>
              </w:rPr>
              <w:t>INTENTO DE SUICIDIO,</w:t>
            </w:r>
            <w:r>
              <w:rPr>
                <w:b/>
              </w:rPr>
              <w:t xml:space="preserve"> CUARTO TRIMESTRE P.E. 10-13,2023, ESE HSJG.</w:t>
            </w:r>
          </w:p>
          <w:p w:rsidR="00392D1F" w:rsidRDefault="000A2E1E" w:rsidP="001F2AD0">
            <w:pPr>
              <w:pStyle w:val="Experiencia"/>
              <w:jc w:val="both"/>
            </w:pPr>
            <w:r>
              <w:t xml:space="preserve">Para el evento de intento de suicidio se observa que el 68.97% se presenta en mujeres, según la etnia el 93.10% de los registros ocurren en </w:t>
            </w:r>
            <w:r w:rsidR="0036693F">
              <w:t>otras etnias</w:t>
            </w:r>
            <w:r>
              <w:t xml:space="preserve">, el rango de edad </w:t>
            </w:r>
            <w:r w:rsidR="0036693F">
              <w:t xml:space="preserve">que tiene mayor incidencia es de 18-28 años con el 44.83%, seguido del rango de 29-59 años con el 31.03% y de 12-17 años con 17.24%; </w:t>
            </w:r>
            <w:r w:rsidR="001F2AD0">
              <w:t>según el área geográfica el 82.76% de la ocurrencia es en zona urbana.</w:t>
            </w:r>
          </w:p>
          <w:p w:rsidR="000D2E9D" w:rsidRDefault="001F2AD0" w:rsidP="00A53D54">
            <w:pPr>
              <w:pStyle w:val="Experiencia"/>
              <w:jc w:val="both"/>
              <w:rPr>
                <w:b/>
              </w:rPr>
            </w:pPr>
            <w:r>
              <w:t xml:space="preserve">Según las variables clínicas el 41.37% de los casos registrados han tenido intentos </w:t>
            </w:r>
            <w:r w:rsidR="00ED027B">
              <w:t>previos, el</w:t>
            </w:r>
            <w:r w:rsidR="00B43EF4">
              <w:t xml:space="preserve"> factor desencadenante en mayor proporción </w:t>
            </w:r>
            <w:r w:rsidR="00ED027B">
              <w:t>son los problemas familiares (51.72%) y los conflictos con la pareja (34.48%), de acuerdo a los factores de riesgo el 68.96% están relacionados con antecedentes de trastornos psiquiátricos</w:t>
            </w:r>
            <w:r w:rsidR="004E1A10">
              <w:t>, conectados a trastornos depresivos; de acuerdo al mecanismo el 51.72% lo realizan a través de intoxicación por sustancia químicas, siendo el método más común el abuso de medicamentos.</w:t>
            </w:r>
          </w:p>
          <w:p w:rsidR="00595E9A" w:rsidRDefault="00595E9A" w:rsidP="00595E9A"/>
          <w:p w:rsidR="00264D24" w:rsidRDefault="00264D24" w:rsidP="00264D24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 w:rsidR="006C7CB5">
                <w:rPr>
                  <w:noProof/>
                </w:rPr>
                <w:t>5</w:t>
              </w:r>
            </w:fldSimple>
            <w:r>
              <w:t xml:space="preserve"> Comportamiento de las variables sociodemográficas del evento intento de suicidio, PE 10-13, ESE HSJG.</w:t>
            </w:r>
          </w:p>
          <w:tbl>
            <w:tblPr>
              <w:tblW w:w="4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</w:tblGrid>
            <w:tr w:rsidR="0015618A" w:rsidRPr="00297194" w:rsidTr="0015618A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9BCDA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9BCDA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9BCDA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9BCDA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Porcentaje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68,97</w:t>
                  </w:r>
                </w:p>
              </w:tc>
            </w:tr>
            <w:tr w:rsidR="0015618A" w:rsidRPr="00297194" w:rsidTr="0015618A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31,03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3,45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3,45</w:t>
                  </w:r>
                </w:p>
              </w:tc>
            </w:tr>
            <w:tr w:rsidR="0015618A" w:rsidRPr="00297194" w:rsidTr="0015618A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93,10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0,00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3,45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17,24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44,83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31,03</w:t>
                  </w:r>
                </w:p>
              </w:tc>
            </w:tr>
            <w:tr w:rsidR="0015618A" w:rsidRPr="00297194" w:rsidTr="0015618A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3,45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82,76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área_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0,00</w:t>
                  </w:r>
                </w:p>
              </w:tc>
            </w:tr>
            <w:tr w:rsidR="0015618A" w:rsidRPr="00297194" w:rsidTr="0015618A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17,24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31,03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3,45</w:t>
                  </w:r>
                </w:p>
              </w:tc>
            </w:tr>
            <w:tr w:rsidR="0015618A" w:rsidRPr="00297194" w:rsidTr="0015618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3,45</w:t>
                  </w:r>
                </w:p>
              </w:tc>
            </w:tr>
            <w:tr w:rsidR="0015618A" w:rsidRPr="00297194" w:rsidTr="0015618A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18A" w:rsidRPr="00297194" w:rsidRDefault="0015618A" w:rsidP="001561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29719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62,07</w:t>
                  </w:r>
                </w:p>
              </w:tc>
            </w:tr>
          </w:tbl>
          <w:p w:rsidR="00F63099" w:rsidRPr="00F63099" w:rsidRDefault="00F63099" w:rsidP="00F63099"/>
          <w:p w:rsidR="00264D24" w:rsidRDefault="00264D24" w:rsidP="00264D24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595E9A" w:rsidRDefault="00595E9A" w:rsidP="00595E9A"/>
          <w:p w:rsidR="00595E9A" w:rsidRPr="00595E9A" w:rsidRDefault="00595E9A" w:rsidP="00595E9A"/>
          <w:p w:rsidR="0015618A" w:rsidRDefault="0015618A" w:rsidP="0015618A">
            <w:pPr>
              <w:pStyle w:val="Ttulo1"/>
            </w:pPr>
            <w:r>
              <w:t>COMPORTAMIENTO EPIDEMIOLÓGICO DEL EVENTO DENGUE</w:t>
            </w:r>
          </w:p>
          <w:p w:rsidR="0015618A" w:rsidRPr="00241E3C" w:rsidRDefault="0015618A" w:rsidP="0015618A">
            <w:pPr>
              <w:pStyle w:val="Experiencia"/>
              <w:rPr>
                <w:b/>
              </w:rPr>
            </w:pPr>
            <w:r w:rsidRPr="00241E3C">
              <w:rPr>
                <w:b/>
              </w:rPr>
              <w:t xml:space="preserve">CANAL ENDÉMICO PARA EL EVENTO DE </w:t>
            </w:r>
            <w:r>
              <w:rPr>
                <w:b/>
              </w:rPr>
              <w:t>DENGUE CUARTO</w:t>
            </w:r>
            <w:r w:rsidRPr="00241E3C">
              <w:rPr>
                <w:b/>
              </w:rPr>
              <w:t xml:space="preserve"> TRIMESTRE,2023, ESE</w:t>
            </w:r>
            <w:r>
              <w:rPr>
                <w:b/>
              </w:rPr>
              <w:t xml:space="preserve"> </w:t>
            </w:r>
            <w:r w:rsidRPr="00241E3C">
              <w:rPr>
                <w:b/>
              </w:rPr>
              <w:t>HSJG</w:t>
            </w:r>
          </w:p>
          <w:p w:rsidR="0015618A" w:rsidRPr="0015618A" w:rsidRDefault="0015618A" w:rsidP="0015618A"/>
          <w:p w:rsidR="0066723B" w:rsidRDefault="009D0FEF" w:rsidP="0015618A">
            <w:pPr>
              <w:jc w:val="both"/>
            </w:pPr>
            <w:r w:rsidRPr="0066723B">
              <w:t xml:space="preserve">Para el trimestre analizado se registraron </w:t>
            </w:r>
            <w:r w:rsidR="008B06BF" w:rsidRPr="0066723B">
              <w:t>190</w:t>
            </w:r>
            <w:r w:rsidRPr="0066723B">
              <w:t xml:space="preserve"> casos probables de dengue de los cuales </w:t>
            </w:r>
            <w:r w:rsidR="00CE2E95" w:rsidRPr="0066723B">
              <w:t xml:space="preserve">a la fecha el </w:t>
            </w:r>
            <w:r w:rsidR="008B06BF" w:rsidRPr="0066723B">
              <w:t>12.63</w:t>
            </w:r>
            <w:r w:rsidRPr="0066723B">
              <w:t>% tiene reporte positivo para dengue</w:t>
            </w:r>
            <w:r w:rsidR="0066723B">
              <w:t>, observando que según el canal endémico el evento se encuentra dentro de lo esperado. P</w:t>
            </w:r>
            <w:r w:rsidR="008B06BF" w:rsidRPr="0066723B">
              <w:t xml:space="preserve">ara este periodo </w:t>
            </w:r>
            <w:r w:rsidR="0066723B">
              <w:t xml:space="preserve">se </w:t>
            </w:r>
            <w:r w:rsidR="005F307D">
              <w:t xml:space="preserve">registró </w:t>
            </w:r>
            <w:r w:rsidR="005F307D" w:rsidRPr="0066723B">
              <w:t>decremento</w:t>
            </w:r>
            <w:r w:rsidR="0007177A" w:rsidRPr="0066723B">
              <w:t xml:space="preserve"> del 75.89</w:t>
            </w:r>
            <w:r w:rsidR="0015618A" w:rsidRPr="0066723B">
              <w:t xml:space="preserve">% con respecto al </w:t>
            </w:r>
            <w:r w:rsidR="008B06BF" w:rsidRPr="0066723B">
              <w:t>cuarto trimestre de 2022</w:t>
            </w:r>
            <w:r w:rsidR="0015618A" w:rsidRPr="0066723B">
              <w:t xml:space="preserve"> y un incremento del </w:t>
            </w:r>
            <w:r w:rsidR="0066723B" w:rsidRPr="0066723B">
              <w:t>28.57</w:t>
            </w:r>
            <w:r w:rsidR="0015618A" w:rsidRPr="0066723B">
              <w:t>% con respecto a</w:t>
            </w:r>
            <w:r w:rsidR="0066723B" w:rsidRPr="0066723B">
              <w:t>l tercer trimestre de 2023</w:t>
            </w:r>
            <w:r w:rsidR="0066723B">
              <w:t>.</w:t>
            </w:r>
            <w:r w:rsidR="0015618A" w:rsidRPr="0066723B">
              <w:t xml:space="preserve"> </w:t>
            </w:r>
          </w:p>
          <w:p w:rsidR="0066723B" w:rsidRDefault="0066723B" w:rsidP="0015618A">
            <w:pPr>
              <w:jc w:val="both"/>
            </w:pPr>
          </w:p>
          <w:p w:rsidR="0052036A" w:rsidRDefault="0052036A" w:rsidP="0052036A">
            <w:pPr>
              <w:pStyle w:val="Descripcin"/>
              <w:keepNext/>
              <w:jc w:val="both"/>
            </w:pPr>
            <w:r>
              <w:t xml:space="preserve">Gráfica </w:t>
            </w:r>
            <w:fldSimple w:instr=" SEQ Gráfica \* ARABIC ">
              <w:r w:rsidR="0066723B">
                <w:rPr>
                  <w:noProof/>
                </w:rPr>
                <w:t>6</w:t>
              </w:r>
            </w:fldSimple>
            <w:r>
              <w:t xml:space="preserve"> </w:t>
            </w:r>
            <w:r w:rsidRPr="00693983">
              <w:t>Canal endémico para dengue 2023,ESEHSJG</w:t>
            </w:r>
            <w:r>
              <w:t>.</w:t>
            </w:r>
          </w:p>
          <w:p w:rsidR="00D85592" w:rsidRDefault="00D85592" w:rsidP="0015618A">
            <w:pPr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BFAA06E" wp14:editId="58E99D5C">
                  <wp:extent cx="4791075" cy="1877853"/>
                  <wp:effectExtent l="0" t="0" r="9525" b="8255"/>
                  <wp:docPr id="27" name="Gráfico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9E6EC7-E249-62F3-3786-B88296BEFC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52036A" w:rsidRDefault="0052036A" w:rsidP="0052036A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52036A" w:rsidRDefault="0052036A" w:rsidP="0015618A">
            <w:pPr>
              <w:jc w:val="both"/>
            </w:pPr>
          </w:p>
          <w:p w:rsidR="0052036A" w:rsidRDefault="0052036A" w:rsidP="0015618A">
            <w:pPr>
              <w:jc w:val="both"/>
            </w:pPr>
          </w:p>
          <w:p w:rsidR="0052036A" w:rsidRDefault="0052036A" w:rsidP="0015618A">
            <w:pPr>
              <w:jc w:val="both"/>
            </w:pPr>
          </w:p>
          <w:p w:rsidR="0066723B" w:rsidRDefault="0066723B" w:rsidP="0066723B">
            <w:pPr>
              <w:jc w:val="both"/>
            </w:pPr>
            <w:r>
              <w:t>E</w:t>
            </w:r>
            <w:r>
              <w:t>n la semana epidemiológica 44 se registró   la mayor proporción (17.85%) de casos positivos por laboratorio para el periodo analizado</w:t>
            </w:r>
            <w:r>
              <w:t>, gráfica</w:t>
            </w:r>
            <w:r w:rsidR="005F307D">
              <w:t xml:space="preserve"> 7.</w:t>
            </w:r>
            <w:r>
              <w:t xml:space="preserve"> </w:t>
            </w:r>
          </w:p>
          <w:p w:rsidR="005F307D" w:rsidRDefault="005F307D" w:rsidP="0066723B">
            <w:pPr>
              <w:pStyle w:val="Descripcin"/>
              <w:keepNext/>
              <w:jc w:val="both"/>
            </w:pPr>
          </w:p>
          <w:p w:rsidR="005F307D" w:rsidRDefault="005F307D" w:rsidP="0066723B">
            <w:pPr>
              <w:pStyle w:val="Descripcin"/>
              <w:keepNext/>
              <w:jc w:val="both"/>
            </w:pPr>
          </w:p>
          <w:p w:rsidR="005F307D" w:rsidRDefault="005F307D" w:rsidP="0066723B">
            <w:pPr>
              <w:pStyle w:val="Descripcin"/>
              <w:keepNext/>
              <w:jc w:val="both"/>
            </w:pPr>
          </w:p>
          <w:p w:rsidR="0066723B" w:rsidRDefault="0066723B" w:rsidP="0066723B">
            <w:pPr>
              <w:pStyle w:val="Descripcin"/>
              <w:keepNext/>
              <w:jc w:val="both"/>
            </w:pPr>
            <w:r>
              <w:t xml:space="preserve">Gráfica </w:t>
            </w:r>
            <w:fldSimple w:instr=" SEQ Gráfica \* ARABIC ">
              <w:r>
                <w:rPr>
                  <w:noProof/>
                </w:rPr>
                <w:t>7</w:t>
              </w:r>
            </w:fldSimple>
            <w:r>
              <w:t xml:space="preserve"> Comportamiento de casos pos</w:t>
            </w:r>
            <w:r w:rsidR="005F307D">
              <w:t>i</w:t>
            </w:r>
            <w:r>
              <w:t>tivos para dengue,</w:t>
            </w:r>
            <w:r w:rsidR="005F307D">
              <w:t xml:space="preserve"> </w:t>
            </w:r>
            <w:r>
              <w:t xml:space="preserve">por semana </w:t>
            </w:r>
            <w:r w:rsidR="005F307D">
              <w:t>epidemiológica, cuarto</w:t>
            </w:r>
            <w:r>
              <w:t xml:space="preserve"> trimestre de 2023,ESE HSJG.</w:t>
            </w:r>
          </w:p>
          <w:p w:rsidR="0052036A" w:rsidRDefault="0052036A" w:rsidP="0015618A">
            <w:pPr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62E035C" wp14:editId="6E661C5A">
                  <wp:extent cx="4572000" cy="2743200"/>
                  <wp:effectExtent l="0" t="0" r="0" b="0"/>
                  <wp:docPr id="28" name="Gráfico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52036A" w:rsidRDefault="0052036A" w:rsidP="0052036A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52036A" w:rsidRDefault="0052036A" w:rsidP="0052036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</w:p>
          <w:p w:rsidR="0052036A" w:rsidRDefault="0052036A" w:rsidP="0052036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</w:p>
          <w:p w:rsidR="0052036A" w:rsidRPr="00EC5D86" w:rsidRDefault="0052036A" w:rsidP="0052036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>COMPORTAMIENTO DE LAS VARIABLES SOCIODEMOGRAFICAS DE DENGUE</w:t>
            </w:r>
          </w:p>
          <w:p w:rsidR="0052036A" w:rsidRPr="00C8333F" w:rsidRDefault="0052036A" w:rsidP="0052036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</w:pP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En 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cuarto 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trimestre de 2023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según el análisis fueron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 los hombres con 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60.71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los de mayor incidencia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; en cuanto a la etnia 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85,71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pertenece a otras etnias; según la edad 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42.59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de los casos se presenta entre 29-59 años; seguido del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17.86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en edades entre 18-28 años; en cuanto a la seguridad social el régimen subsidiado aporta 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57.14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de los casos, en cuanto al área geográfica el </w:t>
            </w:r>
            <w:r w:rsidR="005F307D"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92.86</w:t>
            </w:r>
            <w:r w:rsidRP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% se presentaron en el área urbana.</w:t>
            </w:r>
          </w:p>
          <w:p w:rsidR="0015618A" w:rsidRDefault="0015618A" w:rsidP="0015618A">
            <w:pPr>
              <w:jc w:val="both"/>
            </w:pPr>
          </w:p>
          <w:p w:rsidR="00E5554A" w:rsidRDefault="00E5554A" w:rsidP="00E5554A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 w:rsidR="006C7CB5">
                <w:rPr>
                  <w:noProof/>
                </w:rPr>
                <w:t>6</w:t>
              </w:r>
            </w:fldSimple>
            <w:r>
              <w:t xml:space="preserve"> Comportamiento de las variables sociodemográficas del evento dengue, PE 10-13, ESE HSJG.</w:t>
            </w:r>
          </w:p>
          <w:tbl>
            <w:tblPr>
              <w:tblW w:w="4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</w:tblGrid>
            <w:tr w:rsidR="0052036A" w:rsidRPr="00E47F0D" w:rsidTr="0052036A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Porcentaje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39,29</w:t>
                  </w:r>
                </w:p>
              </w:tc>
            </w:tr>
            <w:tr w:rsidR="0052036A" w:rsidRPr="00E47F0D" w:rsidTr="0052036A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60,71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14,29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0,00</w:t>
                  </w:r>
                </w:p>
              </w:tc>
            </w:tr>
            <w:tr w:rsidR="0052036A" w:rsidRPr="00E47F0D" w:rsidTr="0052036A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85,71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17,86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7,14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14,29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17,86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42,86</w:t>
                  </w:r>
                </w:p>
              </w:tc>
            </w:tr>
            <w:tr w:rsidR="0052036A" w:rsidRPr="00E47F0D" w:rsidTr="0052036A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0,00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92,86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lastRenderedPageBreak/>
                    <w:t>área_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0,00</w:t>
                  </w:r>
                </w:p>
              </w:tc>
            </w:tr>
            <w:tr w:rsidR="0052036A" w:rsidRPr="00E47F0D" w:rsidTr="0052036A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7,14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35,71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3,57</w:t>
                  </w:r>
                </w:p>
              </w:tc>
            </w:tr>
            <w:tr w:rsidR="0052036A" w:rsidRPr="00E47F0D" w:rsidTr="0052036A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3,57</w:t>
                  </w:r>
                </w:p>
              </w:tc>
            </w:tr>
            <w:tr w:rsidR="0052036A" w:rsidRPr="00E47F0D" w:rsidTr="0052036A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36A" w:rsidRPr="00E47F0D" w:rsidRDefault="0052036A" w:rsidP="0052036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E47F0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s-CO" w:eastAsia="es-CO"/>
                    </w:rPr>
                    <w:t>57,14</w:t>
                  </w:r>
                </w:p>
              </w:tc>
            </w:tr>
          </w:tbl>
          <w:p w:rsidR="006C7CB5" w:rsidRDefault="006C7CB5" w:rsidP="006C7CB5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52036A" w:rsidRDefault="0052036A" w:rsidP="0015618A">
            <w:pPr>
              <w:jc w:val="both"/>
            </w:pPr>
          </w:p>
          <w:p w:rsidR="006C7CB5" w:rsidRDefault="006C7CB5" w:rsidP="0015618A">
            <w:pPr>
              <w:jc w:val="both"/>
            </w:pPr>
          </w:p>
          <w:p w:rsidR="006C7CB5" w:rsidRDefault="006C7CB5" w:rsidP="006C7CB5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 xml:space="preserve">COMPORTAMIENTO DE LAS VARIABLES </w:t>
            </w:r>
            <w:r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>CLINICAS</w:t>
            </w: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 xml:space="preserve"> DE DENGUE</w:t>
            </w:r>
          </w:p>
          <w:p w:rsidR="006C7CB5" w:rsidRPr="00EC5D86" w:rsidRDefault="006C7CB5" w:rsidP="006C7CB5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</w:pPr>
            <w:r w:rsidRPr="006E01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De acuerdo al manejo del paciente se observa que el </w:t>
            </w:r>
            <w:r w:rsidR="005F307D" w:rsidRPr="006E01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57.14</w:t>
            </w:r>
            <w:r w:rsidRPr="006E01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% de los pacientes requirieron hospitalización, el </w:t>
            </w:r>
            <w:r w:rsidR="005F307D" w:rsidRPr="006E01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60.71</w:t>
            </w:r>
            <w:r w:rsidRPr="006E01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% ingresaron sin signos de a</w:t>
            </w:r>
            <w:r w:rsidR="005F307D" w:rsidRPr="006E0119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larma,</w:t>
            </w:r>
            <w:r w:rsidR="005F307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 no se reportaron dengues </w:t>
            </w:r>
            <w:r w:rsidR="00367DE2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graves para el cuarto trimestre de 2023.</w:t>
            </w:r>
          </w:p>
          <w:p w:rsidR="006C7CB5" w:rsidRDefault="006C7CB5" w:rsidP="0015618A">
            <w:pPr>
              <w:jc w:val="both"/>
            </w:pPr>
          </w:p>
          <w:p w:rsidR="006C7CB5" w:rsidRDefault="006C7CB5" w:rsidP="006C7CB5">
            <w:pPr>
              <w:pStyle w:val="Descripcin"/>
              <w:keepNext/>
            </w:pPr>
            <w:r>
              <w:t xml:space="preserve">Tabla </w:t>
            </w:r>
            <w:fldSimple w:instr=" SEQ Tabla \* ARABIC ">
              <w:r>
                <w:rPr>
                  <w:noProof/>
                </w:rPr>
                <w:t>7</w:t>
              </w:r>
            </w:fldSimple>
            <w:r>
              <w:t xml:space="preserve"> </w:t>
            </w:r>
            <w:r w:rsidRPr="00D173BB">
              <w:t>Variables clínicas para Dengue, cuarto  trimestre 2023, ESE HSJG.</w:t>
            </w:r>
          </w:p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440"/>
            </w:tblGrid>
            <w:tr w:rsidR="006C7CB5" w:rsidRPr="00E5554A" w:rsidTr="00A66264">
              <w:trPr>
                <w:trHeight w:val="315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Paciente Hospitalizado_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6C7CB5" w:rsidRPr="00E5554A" w:rsidTr="00A6626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Si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16</w:t>
                  </w:r>
                </w:p>
              </w:tc>
              <w:bookmarkStart w:id="0" w:name="_GoBack"/>
              <w:bookmarkEnd w:id="0"/>
            </w:tr>
            <w:tr w:rsidR="006C7CB5" w:rsidRPr="00E5554A" w:rsidTr="00A66264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12</w:t>
                  </w:r>
                </w:p>
              </w:tc>
            </w:tr>
            <w:tr w:rsidR="006C7CB5" w:rsidRPr="00E5554A" w:rsidTr="00A66264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Clasificación final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6C7CB5" w:rsidRPr="00E5554A" w:rsidTr="00A6626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Sin signos de alarma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17</w:t>
                  </w:r>
                </w:p>
              </w:tc>
            </w:tr>
            <w:tr w:rsidR="006C7CB5" w:rsidRPr="00E5554A" w:rsidTr="00A66264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Con signos de alarma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B5" w:rsidRPr="00E5554A" w:rsidRDefault="006C7CB5" w:rsidP="006C7CB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E5554A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s-CO" w:eastAsia="es-CO"/>
                    </w:rPr>
                    <w:t>11</w:t>
                  </w:r>
                </w:p>
              </w:tc>
            </w:tr>
          </w:tbl>
          <w:p w:rsidR="006C7CB5" w:rsidRDefault="006C7CB5" w:rsidP="006C7CB5">
            <w:pPr>
              <w:jc w:val="both"/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6C7CB5" w:rsidRDefault="006C7CB5" w:rsidP="0015618A">
            <w:pPr>
              <w:jc w:val="both"/>
            </w:pPr>
          </w:p>
          <w:p w:rsidR="006C7CB5" w:rsidRDefault="006C7CB5" w:rsidP="0015618A">
            <w:pPr>
              <w:jc w:val="both"/>
            </w:pPr>
          </w:p>
          <w:p w:rsidR="006C7CB5" w:rsidRDefault="006C7CB5" w:rsidP="0015618A">
            <w:pPr>
              <w:jc w:val="both"/>
            </w:pPr>
          </w:p>
          <w:p w:rsidR="006C7CB5" w:rsidRDefault="006C7CB5" w:rsidP="0015618A">
            <w:pPr>
              <w:jc w:val="both"/>
            </w:pPr>
          </w:p>
          <w:p w:rsidR="00A14BB1" w:rsidRPr="00A14BB1" w:rsidRDefault="00A14BB1" w:rsidP="00EC5D86"/>
          <w:p w:rsidR="00A2489F" w:rsidRPr="00A2489F" w:rsidRDefault="00A2489F" w:rsidP="00A2489F"/>
          <w:p w:rsidR="0054571F" w:rsidRPr="006E7B37" w:rsidRDefault="0054571F" w:rsidP="00395545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7114" w:type="dxa"/>
            <w:gridSpan w:val="3"/>
            <w:tcBorders>
              <w:bottom w:val="nil"/>
            </w:tcBorders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</w:tc>
      </w:tr>
      <w:tr w:rsidR="0054571F" w:rsidRPr="00CA16E3" w:rsidTr="006616DE">
        <w:trPr>
          <w:gridAfter w:val="1"/>
          <w:wAfter w:w="56" w:type="dxa"/>
          <w:trHeight w:val="1164"/>
        </w:trPr>
        <w:tc>
          <w:tcPr>
            <w:tcW w:w="720" w:type="dxa"/>
          </w:tcPr>
          <w:p w:rsidR="0054571F" w:rsidRPr="00CA16E3" w:rsidRDefault="0054571F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824" w:type="dxa"/>
            <w:gridSpan w:val="2"/>
          </w:tcPr>
          <w:p w:rsidR="0054571F" w:rsidRPr="00CA16E3" w:rsidRDefault="0054571F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793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114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</w:tr>
      <w:tr w:rsidR="0054571F" w:rsidRPr="00CA16E3" w:rsidTr="006616DE">
        <w:trPr>
          <w:trHeight w:val="543"/>
        </w:trPr>
        <w:tc>
          <w:tcPr>
            <w:tcW w:w="720" w:type="dxa"/>
          </w:tcPr>
          <w:p w:rsidR="0054571F" w:rsidRPr="00CA16E3" w:rsidRDefault="0054571F" w:rsidP="00192508">
            <w:pPr>
              <w:pStyle w:val="Informacin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54571F" w:rsidRPr="00CA16E3" w:rsidRDefault="0054571F" w:rsidP="006D79A8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4571F" w:rsidRPr="00CA16E3" w:rsidRDefault="0054571F" w:rsidP="00380FD1">
            <w:pPr>
              <w:pStyle w:val="Informacin"/>
              <w:rPr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793" w:type="dxa"/>
            <w:gridSpan w:val="3"/>
          </w:tcPr>
          <w:p w:rsidR="0054571F" w:rsidRDefault="006A59F2" w:rsidP="006E7B37">
            <w:pPr>
              <w:pStyle w:val="Ttulo1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DD20E3">
              <w:rPr>
                <w:lang w:val="es-ES_tradnl"/>
              </w:rPr>
              <w:t xml:space="preserve">studio descriptivo del comportamiento de los eventos de interés en salud pública notificados al </w:t>
            </w:r>
            <w:r w:rsidR="00956BA3">
              <w:rPr>
                <w:lang w:val="es-ES_tradnl"/>
              </w:rPr>
              <w:t xml:space="preserve">sistema de información SIVIGILA para el </w:t>
            </w:r>
            <w:r w:rsidR="008A0ACC">
              <w:rPr>
                <w:lang w:val="es-ES_tradnl"/>
              </w:rPr>
              <w:t>cuarto</w:t>
            </w:r>
            <w:r w:rsidR="006E7B37">
              <w:rPr>
                <w:lang w:val="es-ES_tradnl"/>
              </w:rPr>
              <w:t xml:space="preserve"> trimestre</w:t>
            </w:r>
            <w:r w:rsidR="00956BA3">
              <w:rPr>
                <w:lang w:val="es-ES_tradnl"/>
              </w:rPr>
              <w:t xml:space="preserve"> 2023 en la </w:t>
            </w:r>
            <w:r w:rsidR="006E7B37">
              <w:rPr>
                <w:lang w:val="es-ES_tradnl"/>
              </w:rPr>
              <w:t>ESE HSJG</w:t>
            </w:r>
            <w:r w:rsidR="00DD20E3">
              <w:rPr>
                <w:lang w:val="es-ES_tradnl"/>
              </w:rPr>
              <w:t>.</w:t>
            </w:r>
          </w:p>
          <w:p w:rsidR="006E7B37" w:rsidRDefault="006E7B37" w:rsidP="006E7B37">
            <w:pPr>
              <w:rPr>
                <w:lang w:val="es-ES_tradnl"/>
              </w:rPr>
            </w:pPr>
            <w:r>
              <w:rPr>
                <w:lang w:val="es-ES_tradnl"/>
              </w:rPr>
              <w:t>Elaboro: Duffay González Aldana</w:t>
            </w:r>
          </w:p>
          <w:p w:rsidR="006E7B37" w:rsidRPr="006E7B37" w:rsidRDefault="006E7B37" w:rsidP="006E7B37">
            <w:pPr>
              <w:rPr>
                <w:lang w:val="es-ES_tradnl"/>
              </w:rPr>
            </w:pPr>
            <w:r>
              <w:rPr>
                <w:lang w:val="es-ES_tradnl"/>
              </w:rPr>
              <w:t>Profesional especializado oficina de epidemiología ESE HSJG</w:t>
            </w:r>
          </w:p>
        </w:tc>
        <w:tc>
          <w:tcPr>
            <w:tcW w:w="7114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487B92">
      <w:headerReference w:type="default" r:id="rId19"/>
      <w:type w:val="continuous"/>
      <w:pgSz w:w="11906" w:h="16838" w:code="9"/>
      <w:pgMar w:top="1418" w:right="794" w:bottom="851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4" w:rsidRDefault="00654614" w:rsidP="00590471">
      <w:r>
        <w:separator/>
      </w:r>
    </w:p>
  </w:endnote>
  <w:endnote w:type="continuationSeparator" w:id="0">
    <w:p w:rsidR="00654614" w:rsidRDefault="0065461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4" w:rsidRDefault="00654614" w:rsidP="00590471">
      <w:r>
        <w:separator/>
      </w:r>
    </w:p>
  </w:footnote>
  <w:footnote w:type="continuationSeparator" w:id="0">
    <w:p w:rsidR="00654614" w:rsidRDefault="0065461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Pr="00665F95" w:rsidRDefault="00392D1F" w:rsidP="00060042">
    <w:pPr>
      <w:pStyle w:val="Textoindependiente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8" name="Grupo 26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9" name="Grupo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10" name="Forma libre: Forma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37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a libre: Forma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1 w 2647519"/>
                              <a:gd name="T23" fmla="*/ 2051897 h 2612594"/>
                              <a:gd name="T24" fmla="*/ 2445233 w 2647519"/>
                              <a:gd name="T25" fmla="*/ 1991677 h 2612594"/>
                              <a:gd name="T26" fmla="*/ 2314740 w 2647519"/>
                              <a:gd name="T27" fmla="*/ 1983105 h 2612594"/>
                              <a:gd name="T28" fmla="*/ 1887067 w 2647519"/>
                              <a:gd name="T29" fmla="*/ 2356485 h 2612594"/>
                              <a:gd name="T30" fmla="*/ 1997557 w 2647519"/>
                              <a:gd name="T31" fmla="*/ 2299334 h 2612594"/>
                              <a:gd name="T32" fmla="*/ 2576677 w 2647519"/>
                              <a:gd name="T33" fmla="*/ 1589722 h 2612594"/>
                              <a:gd name="T34" fmla="*/ 2542388 w 2647519"/>
                              <a:gd name="T35" fmla="*/ 1535430 h 2612594"/>
                              <a:gd name="T36" fmla="*/ 2515392 w 2647519"/>
                              <a:gd name="T37" fmla="*/ 1686218 h 2612594"/>
                              <a:gd name="T38" fmla="*/ 2149957 w 2647519"/>
                              <a:gd name="T39" fmla="*/ 2237422 h 2612594"/>
                              <a:gd name="T40" fmla="*/ 2465235 w 2647519"/>
                              <a:gd name="T41" fmla="*/ 1820227 h 2612594"/>
                              <a:gd name="T42" fmla="*/ 2599180 w 2647519"/>
                              <a:gd name="T43" fmla="*/ 1433750 h 2612594"/>
                              <a:gd name="T44" fmla="*/ 2565247 w 2647519"/>
                              <a:gd name="T45" fmla="*/ 1354454 h 2612594"/>
                              <a:gd name="T46" fmla="*/ 2634780 w 2647519"/>
                              <a:gd name="T47" fmla="*/ 1448752 h 2612594"/>
                              <a:gd name="T48" fmla="*/ 192332 w 2647519"/>
                              <a:gd name="T49" fmla="*/ 751998 h 2612594"/>
                              <a:gd name="T50" fmla="*/ 130657 w 2647519"/>
                              <a:gd name="T51" fmla="*/ 966787 h 2612594"/>
                              <a:gd name="T52" fmla="*/ 117322 w 2647519"/>
                              <a:gd name="T53" fmla="*/ 1024890 h 2612594"/>
                              <a:gd name="T54" fmla="*/ 465169 w 2647519"/>
                              <a:gd name="T55" fmla="*/ 382550 h 2612594"/>
                              <a:gd name="T56" fmla="*/ 481127 w 2647519"/>
                              <a:gd name="T57" fmla="*/ 319733 h 2612594"/>
                              <a:gd name="T58" fmla="*/ 437362 w 2647519"/>
                              <a:gd name="T59" fmla="*/ 350520 h 2612594"/>
                              <a:gd name="T60" fmla="*/ 1014578 w 2647519"/>
                              <a:gd name="T61" fmla="*/ 92392 h 2612594"/>
                              <a:gd name="T62" fmla="*/ 635482 w 2647519"/>
                              <a:gd name="T63" fmla="*/ 258127 h 2612594"/>
                              <a:gd name="T64" fmla="*/ 1627987 w 2647519"/>
                              <a:gd name="T65" fmla="*/ 43814 h 2612594"/>
                              <a:gd name="T66" fmla="*/ 450243 w 2647519"/>
                              <a:gd name="T67" fmla="*/ 379593 h 2612594"/>
                              <a:gd name="T68" fmla="*/ 78270 w 2647519"/>
                              <a:gd name="T69" fmla="*/ 1128712 h 2612594"/>
                              <a:gd name="T70" fmla="*/ 238290 w 2647519"/>
                              <a:gd name="T71" fmla="*/ 647700 h 2612594"/>
                              <a:gd name="T72" fmla="*/ 1270324 w 2647519"/>
                              <a:gd name="T73" fmla="*/ 40719 h 2612594"/>
                              <a:gd name="T74" fmla="*/ 1393673 w 2647519"/>
                              <a:gd name="T75" fmla="*/ 18097 h 2612594"/>
                              <a:gd name="T76" fmla="*/ 1746499 w 2647519"/>
                              <a:gd name="T77" fmla="*/ 119121 h 2612594"/>
                              <a:gd name="T78" fmla="*/ 2584297 w 2647519"/>
                              <a:gd name="T79" fmla="*/ 1348739 h 2612594"/>
                              <a:gd name="T80" fmla="*/ 2625255 w 2647519"/>
                              <a:gd name="T81" fmla="*/ 1363027 h 2612594"/>
                              <a:gd name="T82" fmla="*/ 2556675 w 2647519"/>
                              <a:gd name="T83" fmla="*/ 1733550 h 2612594"/>
                              <a:gd name="T84" fmla="*/ 2327122 w 2647519"/>
                              <a:gd name="T85" fmla="*/ 2135505 h 2612594"/>
                              <a:gd name="T86" fmla="*/ 2149957 w 2647519"/>
                              <a:gd name="T87" fmla="*/ 2327909 h 2612594"/>
                              <a:gd name="T88" fmla="*/ 1849920 w 2647519"/>
                              <a:gd name="T89" fmla="*/ 2496502 h 2612594"/>
                              <a:gd name="T90" fmla="*/ 1778482 w 2647519"/>
                              <a:gd name="T91" fmla="*/ 2528887 h 2612594"/>
                              <a:gd name="T92" fmla="*/ 1381290 w 2647519"/>
                              <a:gd name="T93" fmla="*/ 2607944 h 2612594"/>
                              <a:gd name="T94" fmla="*/ 1378432 w 2647519"/>
                              <a:gd name="T95" fmla="*/ 2590800 h 2612594"/>
                              <a:gd name="T96" fmla="*/ 2227110 w 2647519"/>
                              <a:gd name="T97" fmla="*/ 2217420 h 2612594"/>
                              <a:gd name="T98" fmla="*/ 1182079 w 2647519"/>
                              <a:gd name="T99" fmla="*/ 2554816 h 2612594"/>
                              <a:gd name="T100" fmla="*/ 1161262 w 2647519"/>
                              <a:gd name="T101" fmla="*/ 2538412 h 2612594"/>
                              <a:gd name="T102" fmla="*/ 1664183 w 2647519"/>
                              <a:gd name="T103" fmla="*/ 2504122 h 2612594"/>
                              <a:gd name="T104" fmla="*/ 1194008 w 2647519"/>
                              <a:gd name="T105" fmla="*/ 2541036 h 2612594"/>
                              <a:gd name="T106" fmla="*/ 713588 w 2647519"/>
                              <a:gd name="T107" fmla="*/ 2369820 h 2612594"/>
                              <a:gd name="T108" fmla="*/ 294487 w 2647519"/>
                              <a:gd name="T109" fmla="*/ 1968817 h 2612594"/>
                              <a:gd name="T110" fmla="*/ 115498 w 2647519"/>
                              <a:gd name="T111" fmla="*/ 1446707 h 2612594"/>
                              <a:gd name="T112" fmla="*/ 67792 w 2647519"/>
                              <a:gd name="T113" fmla="*/ 1183957 h 2612594"/>
                              <a:gd name="T114" fmla="*/ 32546 w 2647519"/>
                              <a:gd name="T115" fmla="*/ 1253485 h 2612594"/>
                              <a:gd name="T116" fmla="*/ 37312 w 2647519"/>
                              <a:gd name="T117" fmla="*/ 1463040 h 2612594"/>
                              <a:gd name="T118" fmla="*/ 3975 w 2647519"/>
                              <a:gd name="T119" fmla="*/ 1390650 h 2612594"/>
                              <a:gd name="T120" fmla="*/ 151613 w 2647519"/>
                              <a:gd name="T121" fmla="*/ 695324 h 2612594"/>
                              <a:gd name="T122" fmla="*/ 458318 w 2647519"/>
                              <a:gd name="T123" fmla="*/ 315277 h 2612594"/>
                              <a:gd name="T124" fmla="*/ 1244130 w 2647519"/>
                              <a:gd name="T125" fmla="*/ 4762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Rectángulo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3" name="Grupo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14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alpha val="17998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20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orma libre: Forma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098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2196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0BE67" id="Grupo 26" o:spid="_x0000_s1026" alt="&quot;&quot;" style="position:absolute;margin-left:-126.65pt;margin-top:-36pt;width:682.4pt;height:830.55pt;z-index:251658240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">
              <v:group id="Grupo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 libre: Forma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15868,39112;21147,39697;20653,38275;14508,38835;9770,36802;27215,37592;26722,37873;7063,34724;33342,33717;7402,34916;6363,34039;35199,31498;38387,28951;32869,33432;25592,37592;32991,33483;39732,23614;38357,25953;37758,27986;33093,34317;39118,24535;39951,21611;40595,22225;40609,20397;2605,11039;1406,17955;1596,16712;6960,6076;6422,5688;7512,4864;12651,2354;12724,2398;17813,716;3410,10323;1487,15716;9215,3977;23720,380;21692,723;28005,2398;40024,19812;40536,20850;38562,28132;35607,33163;31930,36356;27551,38718;26411,39390;21600,39770;29642,37241;30578,36729;15298,38718;20225,39054;23706,38835;16043,38571;8484,34887;3249,27605;1801,23087;690,17809;441,17180;1333,25646;397,16244;3878,7969;9273,3217;22024,117" o:connectangles="0,0,0,0,0,0,0,0,0,0,0,0,0,0,0,0,0,0,0,0,0,0,0,0,0,0,0,0,0,0,0,0,0,0,0,0,0,0,0,0,0,0,0,0,0,0,0,0,0,0,0,0,0,0,0,0,0,0,0,0,0,0,0"/>
                </v:shape>
                <v:shape id="Forma libre: Forma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 o:connecttype="custom" o:connectlocs="12596,31051;16787,31515;16394,30386;11517,30830;7756,29217;21604,29844;21213,30067;5607,27567;26467,26768;5875,27720;5051,27023;27942,25006;29799,24272;28209,24168;22997,28718;24343,28021;31401,19374;30983,18712;30654,20549;26200,27267;30043,22183;31675,17473;31261,16506;32109,17656;2344,9164;1592,11782;1430,12490;5669,4662;5863,3897;5330,4272;12364,1126;7744,3146;19839,534;5487,4626;954,13755;2904,7893;15481,496;16984,221;21284,1452;31494,16437;31993,16611;31157,21126;28359,26025;26200,28370;22544,30424;21673,30819;16833,31782;16798,31573;27141,27023;14405,31135;14152,30935;20281,30517;14551,30967;8696,28880;3589,23993;1408,17631;826,14429;397,15276;455,17830;48,16947;1848,8474;5585,3842;15162,58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Rectángulo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" fillcolor="#2c567a [3204]" stroked="f"/>
              <v:group id="Grupo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orma libre: Forma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5f" color2="#0072c7 [3205]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8611,19256;11475,19544;11207,18844;7873,19120;5302,18119;14768,18508;14501,18646;3833,17096;18093,16600;4016,17190;3453,16758;19100,15507;20830,14253;17836,16460;13887,18508;17902,16485;21560,11626;20814,12778;20489,13778;17958,16895;21227,12079;21679,10640;22028,10942;22036,10042;1414,5435;763,8840;866,8228;3777,2991;3485,2800;4076,2395;6865,1159;6905,1181;9666,353;1850,5082;807,7737;5000,1958;12872,187;11771,356;15196,1181;21719,9754;21996,10265;20925,13850;19321,16327;17327,17899;14950,19062;14332,19393;11721,19580;16085,18335;16593,18083;8301,19062;10975,19228;12864,19120;8706,18990;4604,17176;1763,13591;977,11367;374,8768;239,8458;723,12626;216,7998;2104,3923;5032,1584;11951,58" o:connectangles="0,0,0,0,0,0,0,0,0,0,0,0,0,0,0,0,0,0,0,0,0,0,0,0,0,0,0,0,0,0,0,0,0,0,0,0,0,0,0,0,0,0,0,0,0,0,0,0,0,0,0,0,0,0,0,0,0,0,0,0,0,0,0"/>
                </v:shape>
                <v:shape id="Forma libre: Forma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6576,14717;8763,14937;8558,14401;6012,14612;4049,13847;11278,14144;11074,14250;2927,13065;13817,12686;3067,13138;2637,12808;14587,11851;15908,10893;13621,12579;10605,14144;13672,12598;16465,8885;15895,9765;15647,10530;13714,12912;16211,9232;16556,8131;16823,8362;16829,7675;1080,4154;583,6756;662,6288;2884,2286;2661,2140;3113,1830;5243,886;5273,902;7382,270;1413,3884;616,5913;3819,1496;9830,143;8989,272;11605,902;16586,7455;16798,7845;15980,10585;14755,12478;13232,13679;11417,14568;10945,14821;8951,14964;12284,14012;12672,13820;6339,14568;8382,14695;9824,14612;6648,14513;3516,13127;1346,10387;746,8687;286,6701;183,6464;552,9650;165,6112;1607,2998;3843,1210;9127,44" o:connectangles="0,0,0,0,0,0,0,0,0,0,0,0,0,0,0,0,0,0,0,0,0,0,0,0,0,0,0,0,0,0,0,0,0,0,0,0,0,0,0,0,0,0,0,0,0,0,0,0,0,0,0,0,0,0,0,0,0,0,0,0,0,0,0"/>
                </v:shape>
                <v:shape id="Forma libre: Forma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3002,7402;4001,7513;3907,7244;2745,7350;1848,6965;5149,7114;5055,7168;1336,6572;6308,6381;1400,6608;1204,6442;6659,5961;7262,5479;6218,6327;4841,7114;6241,6337;7516,4469;7256,4912;7143,5296;6261,6495;7400,4643;7558,4090;7680,4206;7682,3860;493,2089;266,3398;302,3163;1317,1150;1215,1076;1421,921;2393,446;2407,454;3370,136;645,1954;281,2974;1743,753;4487,72;4104,137;5298,454;7572,3750;7669,3946;7295,5324;6736,6276;6041,6881;5212,7327;4996,7455;4086,7527;5608,7048;5785,6951;2894,7327;3826,7391;4485,7350;3035,7300;1605,6602;615,5224;341,4369;130,3370;83,3251;252,4854;75,3074;734,1508;1754,609;4166,22" o:connectangles="0,0,0,0,0,0,0,0,0,0,0,0,0,0,0,0,0,0,0,0,0,0,0,0,0,0,0,0,0,0,0,0,0,0,0,0,0,0,0,0,0,0,0,0,0,0,0,0,0,0,0,0,0,0,0,0,0,0,0,0,0,0,0"/>
                </v:shape>
                <v:shape id="Forma libre: Forma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 o:connecttype="custom" o:connectlocs="1756,4330;2340,4395;2285,4237;1605,4299;1081,4074;3011,4162;2957,4193;781,3844;3689,3733;819,3866;704,3768;3895,3487;4247,3205;3637,3701;2832,4162;3650,3707;4396,2614;4244,2873;4178,3098;3662,3799;4328,2716;4420,2392;4492,2460;4493,2258;288,1222;156,1988;177,1850;770,673;711,630;831,539;1400,261;1408,265;1971,79;377,1143;165,1740;1020,440;2624,42;2400,80;3099,265;4428,2193;4485,2308;4267,3114;3940,3671;3533,4025;3048,4286;2922,4361;2390,4403;3280,4123;3383,4066;1693,4286;2238,4324;2623,4299;1775,4270;939,3862;359,3056;199,2556;76,1972;49,1902;148,2839;44,1798;429,882;1026,356;2437,13" o:connectangles="0,0,0,0,0,0,0,0,0,0,0,0,0,0,0,0,0,0,0,0,0,0,0,0,0,0,0,0,0,0,0,0,0,0,0,0,0,0,0,0,0,0,0,0,0,0,0,0,0,0,0,0,0,0,0,0,0,0,0,0,0,0,0"/>
                </v:shape>
                <v:shape id="Forma libre: Forma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1756,4329;2340,4394;2286,4236;1606,4298;1081,4073;3012,4161;2957,4192;782,3843;3690,3732;819,3865;704,3768;3895,3486;4248,3204;3638,3700;2832,4161;3651,3706;4397,2614;4245,2873;4179,3098;3662,3798;4329,2716;4421,2392;4493,2460;4494,2258;288,1222;156,1987;177,1850;770,672;711,630;831,538;1400,261;1408,265;1971,79;377,1143;165,1739;1020,440;2625,42;2401,80;3099,265;4429,2193;4486,2308;4268,3114;3941,3671;3534,4024;3049,4285;2923,4360;2390,4402;3280,4122;3384,4065;1693,4285;2238,4323;2623,4298;1776,4269;939,3861;360,3055;199,2555;76,1971;49,1902;148,2839;44,1798;429,882;1026,356;2437,13" o:connectangles="0,0,0,0,0,0,0,0,0,0,0,0,0,0,0,0,0,0,0,0,0,0,0,0,0,0,0,0,0,0,0,0,0,0,0,0,0,0,0,0,0,0,0,0,0,0,0,0,0,0,0,0,0,0,0,0,0,0,0,0,0,0,0"/>
                </v:shape>
                <v:shape id="Forma libre: Forma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4392f"/>
                  <v:stroke joinstyle="miter"/>
                  <v:path arrowok="t" o:connecttype="custom" o:connectlocs="1097,2704;1461,2745;1427,2646;1003,2685;675,2545;1881,2599;1847,2619;488,2401;2304,2331;512,2414;440,2354;2433,2178;2653,2002;2272,2312;1769,2599;2280,2315;2746,1633;2651,1794;2610,1935;2287,2373;2704,1696;2761,1494;2806,1537;2807,1410;180,763;97,1241;110,1156;481,420;444,393;519,336;874,163;879,166;1231,50;236,714;103,1087;637,275;1639,26;1499,50;1935,166;2766,1370;2802,1442;2665,1945;2461,2293;2207,2514;1904,2677;1825,2724;1493,2750;2049,2575;2113,2540;1057,2677;1398,2700;1638,2685;1109,2667;586,2412;225,1909;124,1596;48,1231;30,1188;92,1773;27,1123;268,551;641,222;1522,8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3"/>
    <w:rsid w:val="0001568A"/>
    <w:rsid w:val="0002712A"/>
    <w:rsid w:val="00032885"/>
    <w:rsid w:val="0005029A"/>
    <w:rsid w:val="000554E9"/>
    <w:rsid w:val="00060042"/>
    <w:rsid w:val="00071508"/>
    <w:rsid w:val="0007177A"/>
    <w:rsid w:val="00074731"/>
    <w:rsid w:val="00075F9D"/>
    <w:rsid w:val="00081B83"/>
    <w:rsid w:val="0008685D"/>
    <w:rsid w:val="00087019"/>
    <w:rsid w:val="00090860"/>
    <w:rsid w:val="000A0CFB"/>
    <w:rsid w:val="000A2241"/>
    <w:rsid w:val="000A2E1E"/>
    <w:rsid w:val="000A4088"/>
    <w:rsid w:val="000B249E"/>
    <w:rsid w:val="000B76E4"/>
    <w:rsid w:val="000C2339"/>
    <w:rsid w:val="000D055D"/>
    <w:rsid w:val="000D2E9D"/>
    <w:rsid w:val="000D5FED"/>
    <w:rsid w:val="001103D0"/>
    <w:rsid w:val="00112FD7"/>
    <w:rsid w:val="00115836"/>
    <w:rsid w:val="00130F23"/>
    <w:rsid w:val="0013510F"/>
    <w:rsid w:val="00147AF2"/>
    <w:rsid w:val="00150ABD"/>
    <w:rsid w:val="0015618A"/>
    <w:rsid w:val="0015637D"/>
    <w:rsid w:val="00156B06"/>
    <w:rsid w:val="00162807"/>
    <w:rsid w:val="001726E3"/>
    <w:rsid w:val="00172B9B"/>
    <w:rsid w:val="0018171D"/>
    <w:rsid w:val="00192508"/>
    <w:rsid w:val="001946FC"/>
    <w:rsid w:val="001948BD"/>
    <w:rsid w:val="00194E3B"/>
    <w:rsid w:val="001A4B9A"/>
    <w:rsid w:val="001B751D"/>
    <w:rsid w:val="001C268C"/>
    <w:rsid w:val="001D0166"/>
    <w:rsid w:val="001D5CC1"/>
    <w:rsid w:val="001E5892"/>
    <w:rsid w:val="001F2AD0"/>
    <w:rsid w:val="00207D16"/>
    <w:rsid w:val="0021401F"/>
    <w:rsid w:val="00215986"/>
    <w:rsid w:val="00222466"/>
    <w:rsid w:val="00230A14"/>
    <w:rsid w:val="002321CD"/>
    <w:rsid w:val="00241E3C"/>
    <w:rsid w:val="00244D20"/>
    <w:rsid w:val="00247254"/>
    <w:rsid w:val="0024753C"/>
    <w:rsid w:val="00247B59"/>
    <w:rsid w:val="00250487"/>
    <w:rsid w:val="00251E1A"/>
    <w:rsid w:val="002603BF"/>
    <w:rsid w:val="002620C8"/>
    <w:rsid w:val="00264C39"/>
    <w:rsid w:val="00264D24"/>
    <w:rsid w:val="002728B9"/>
    <w:rsid w:val="00276026"/>
    <w:rsid w:val="0029233E"/>
    <w:rsid w:val="00297194"/>
    <w:rsid w:val="002A13E2"/>
    <w:rsid w:val="002A6F00"/>
    <w:rsid w:val="002B2F97"/>
    <w:rsid w:val="002B4549"/>
    <w:rsid w:val="002E095C"/>
    <w:rsid w:val="002E3BEC"/>
    <w:rsid w:val="002E70D7"/>
    <w:rsid w:val="002E7367"/>
    <w:rsid w:val="002F6067"/>
    <w:rsid w:val="002F6F53"/>
    <w:rsid w:val="00300649"/>
    <w:rsid w:val="00304E68"/>
    <w:rsid w:val="00310F17"/>
    <w:rsid w:val="0031229A"/>
    <w:rsid w:val="00315BB8"/>
    <w:rsid w:val="00316788"/>
    <w:rsid w:val="00322A46"/>
    <w:rsid w:val="003326CB"/>
    <w:rsid w:val="00353B60"/>
    <w:rsid w:val="003548B5"/>
    <w:rsid w:val="00355FB5"/>
    <w:rsid w:val="00357290"/>
    <w:rsid w:val="0036693F"/>
    <w:rsid w:val="00367DE2"/>
    <w:rsid w:val="00372C16"/>
    <w:rsid w:val="00375BBF"/>
    <w:rsid w:val="00376291"/>
    <w:rsid w:val="00380FD1"/>
    <w:rsid w:val="00383D02"/>
    <w:rsid w:val="00385DE7"/>
    <w:rsid w:val="00390CB4"/>
    <w:rsid w:val="00392D1F"/>
    <w:rsid w:val="00395545"/>
    <w:rsid w:val="003A6BB4"/>
    <w:rsid w:val="003B45EC"/>
    <w:rsid w:val="003D1B71"/>
    <w:rsid w:val="003E43ED"/>
    <w:rsid w:val="003E73F9"/>
    <w:rsid w:val="003F0F44"/>
    <w:rsid w:val="00407A78"/>
    <w:rsid w:val="00412FD6"/>
    <w:rsid w:val="004131C8"/>
    <w:rsid w:val="00433414"/>
    <w:rsid w:val="004476D3"/>
    <w:rsid w:val="00451CF5"/>
    <w:rsid w:val="0046289F"/>
    <w:rsid w:val="00486560"/>
    <w:rsid w:val="00487B92"/>
    <w:rsid w:val="00492082"/>
    <w:rsid w:val="004A1BCA"/>
    <w:rsid w:val="004B5F02"/>
    <w:rsid w:val="004C7689"/>
    <w:rsid w:val="004D0898"/>
    <w:rsid w:val="004E158A"/>
    <w:rsid w:val="004E1A10"/>
    <w:rsid w:val="00501693"/>
    <w:rsid w:val="00506F9A"/>
    <w:rsid w:val="00516EC0"/>
    <w:rsid w:val="0052036A"/>
    <w:rsid w:val="005270E1"/>
    <w:rsid w:val="005418F5"/>
    <w:rsid w:val="0054571F"/>
    <w:rsid w:val="0054757F"/>
    <w:rsid w:val="00565C77"/>
    <w:rsid w:val="0056708E"/>
    <w:rsid w:val="00570A79"/>
    <w:rsid w:val="00571DA8"/>
    <w:rsid w:val="00575B22"/>
    <w:rsid w:val="005801E5"/>
    <w:rsid w:val="00580CBA"/>
    <w:rsid w:val="00590471"/>
    <w:rsid w:val="00593681"/>
    <w:rsid w:val="00595E9A"/>
    <w:rsid w:val="005B3F42"/>
    <w:rsid w:val="005B5909"/>
    <w:rsid w:val="005D01FA"/>
    <w:rsid w:val="005E287E"/>
    <w:rsid w:val="005E7D69"/>
    <w:rsid w:val="005F307D"/>
    <w:rsid w:val="00601AFA"/>
    <w:rsid w:val="006047A0"/>
    <w:rsid w:val="00605AD4"/>
    <w:rsid w:val="00614087"/>
    <w:rsid w:val="006166FB"/>
    <w:rsid w:val="006379A4"/>
    <w:rsid w:val="0065044F"/>
    <w:rsid w:val="0065320B"/>
    <w:rsid w:val="00653E17"/>
    <w:rsid w:val="00654614"/>
    <w:rsid w:val="006616DE"/>
    <w:rsid w:val="00661FED"/>
    <w:rsid w:val="00665F95"/>
    <w:rsid w:val="0066723B"/>
    <w:rsid w:val="00674E7E"/>
    <w:rsid w:val="00676FCD"/>
    <w:rsid w:val="00680347"/>
    <w:rsid w:val="00681509"/>
    <w:rsid w:val="00693A94"/>
    <w:rsid w:val="006A08E8"/>
    <w:rsid w:val="006A59F2"/>
    <w:rsid w:val="006B1344"/>
    <w:rsid w:val="006B5C65"/>
    <w:rsid w:val="006C0421"/>
    <w:rsid w:val="006C7CB5"/>
    <w:rsid w:val="006D2585"/>
    <w:rsid w:val="006D5C19"/>
    <w:rsid w:val="006D5F7F"/>
    <w:rsid w:val="006D79A8"/>
    <w:rsid w:val="006E0119"/>
    <w:rsid w:val="006E1A90"/>
    <w:rsid w:val="006E7B37"/>
    <w:rsid w:val="006F4460"/>
    <w:rsid w:val="0071377F"/>
    <w:rsid w:val="00713A96"/>
    <w:rsid w:val="007140F9"/>
    <w:rsid w:val="00717932"/>
    <w:rsid w:val="00722984"/>
    <w:rsid w:val="0072353B"/>
    <w:rsid w:val="00726328"/>
    <w:rsid w:val="00731431"/>
    <w:rsid w:val="00736765"/>
    <w:rsid w:val="007372B8"/>
    <w:rsid w:val="00751E9D"/>
    <w:rsid w:val="00756DCD"/>
    <w:rsid w:val="0075708A"/>
    <w:rsid w:val="007575B6"/>
    <w:rsid w:val="007721CF"/>
    <w:rsid w:val="00784B16"/>
    <w:rsid w:val="007969ED"/>
    <w:rsid w:val="00796AAE"/>
    <w:rsid w:val="007A4253"/>
    <w:rsid w:val="007A4CDD"/>
    <w:rsid w:val="007A64B4"/>
    <w:rsid w:val="007B0139"/>
    <w:rsid w:val="007B029B"/>
    <w:rsid w:val="007B3C81"/>
    <w:rsid w:val="007C3C71"/>
    <w:rsid w:val="007C7039"/>
    <w:rsid w:val="007D67CA"/>
    <w:rsid w:val="007E668F"/>
    <w:rsid w:val="007F5B63"/>
    <w:rsid w:val="00800969"/>
    <w:rsid w:val="00803A0A"/>
    <w:rsid w:val="0081166E"/>
    <w:rsid w:val="00813F0D"/>
    <w:rsid w:val="00815F28"/>
    <w:rsid w:val="00821E61"/>
    <w:rsid w:val="0083408F"/>
    <w:rsid w:val="00840468"/>
    <w:rsid w:val="00846CB9"/>
    <w:rsid w:val="0085500D"/>
    <w:rsid w:val="008566AA"/>
    <w:rsid w:val="00875BAD"/>
    <w:rsid w:val="00876359"/>
    <w:rsid w:val="008A0ACC"/>
    <w:rsid w:val="008A1E6E"/>
    <w:rsid w:val="008B06BF"/>
    <w:rsid w:val="008B1F79"/>
    <w:rsid w:val="008C024F"/>
    <w:rsid w:val="008C2CFC"/>
    <w:rsid w:val="008C666A"/>
    <w:rsid w:val="008D48CA"/>
    <w:rsid w:val="008D504B"/>
    <w:rsid w:val="008E1DE9"/>
    <w:rsid w:val="008E6903"/>
    <w:rsid w:val="0090159C"/>
    <w:rsid w:val="00903026"/>
    <w:rsid w:val="009038AA"/>
    <w:rsid w:val="009040DE"/>
    <w:rsid w:val="00912DC8"/>
    <w:rsid w:val="00917147"/>
    <w:rsid w:val="009202D2"/>
    <w:rsid w:val="00921C60"/>
    <w:rsid w:val="009241E2"/>
    <w:rsid w:val="00925D80"/>
    <w:rsid w:val="0093260B"/>
    <w:rsid w:val="009475DC"/>
    <w:rsid w:val="00956BA3"/>
    <w:rsid w:val="009619F4"/>
    <w:rsid w:val="00961CE7"/>
    <w:rsid w:val="009660A7"/>
    <w:rsid w:val="00966988"/>
    <w:rsid w:val="00967B93"/>
    <w:rsid w:val="00973507"/>
    <w:rsid w:val="00976873"/>
    <w:rsid w:val="009A3A3A"/>
    <w:rsid w:val="009A4729"/>
    <w:rsid w:val="009A5046"/>
    <w:rsid w:val="009A611D"/>
    <w:rsid w:val="009B139A"/>
    <w:rsid w:val="009B3AA5"/>
    <w:rsid w:val="009B7419"/>
    <w:rsid w:val="009C7E5B"/>
    <w:rsid w:val="009D090F"/>
    <w:rsid w:val="009D0FEF"/>
    <w:rsid w:val="009D7D63"/>
    <w:rsid w:val="009E0644"/>
    <w:rsid w:val="009F4D61"/>
    <w:rsid w:val="00A00420"/>
    <w:rsid w:val="00A14BB1"/>
    <w:rsid w:val="00A150E2"/>
    <w:rsid w:val="00A221C7"/>
    <w:rsid w:val="00A2358B"/>
    <w:rsid w:val="00A23D96"/>
    <w:rsid w:val="00A2489F"/>
    <w:rsid w:val="00A27921"/>
    <w:rsid w:val="00A27F13"/>
    <w:rsid w:val="00A31464"/>
    <w:rsid w:val="00A31B16"/>
    <w:rsid w:val="00A33613"/>
    <w:rsid w:val="00A42136"/>
    <w:rsid w:val="00A463F6"/>
    <w:rsid w:val="00A47A8D"/>
    <w:rsid w:val="00A53D54"/>
    <w:rsid w:val="00A55D3D"/>
    <w:rsid w:val="00A66264"/>
    <w:rsid w:val="00A7282C"/>
    <w:rsid w:val="00A801A7"/>
    <w:rsid w:val="00A841AB"/>
    <w:rsid w:val="00A85965"/>
    <w:rsid w:val="00A866B4"/>
    <w:rsid w:val="00A871DE"/>
    <w:rsid w:val="00A90CA2"/>
    <w:rsid w:val="00A93209"/>
    <w:rsid w:val="00A9732A"/>
    <w:rsid w:val="00AA66E6"/>
    <w:rsid w:val="00AA7EFF"/>
    <w:rsid w:val="00AB6A4D"/>
    <w:rsid w:val="00AC2C43"/>
    <w:rsid w:val="00AC60CC"/>
    <w:rsid w:val="00AC6C7E"/>
    <w:rsid w:val="00AD0171"/>
    <w:rsid w:val="00AD1F35"/>
    <w:rsid w:val="00AD40FD"/>
    <w:rsid w:val="00AE23AC"/>
    <w:rsid w:val="00AE2411"/>
    <w:rsid w:val="00AE25E4"/>
    <w:rsid w:val="00AE3437"/>
    <w:rsid w:val="00B15076"/>
    <w:rsid w:val="00B355FF"/>
    <w:rsid w:val="00B4158A"/>
    <w:rsid w:val="00B43CD9"/>
    <w:rsid w:val="00B43EF4"/>
    <w:rsid w:val="00B464ED"/>
    <w:rsid w:val="00B476AD"/>
    <w:rsid w:val="00B51167"/>
    <w:rsid w:val="00B620EA"/>
    <w:rsid w:val="00B6466C"/>
    <w:rsid w:val="00B6495C"/>
    <w:rsid w:val="00B80594"/>
    <w:rsid w:val="00B931F2"/>
    <w:rsid w:val="00BA1AC4"/>
    <w:rsid w:val="00BB1B5D"/>
    <w:rsid w:val="00BC22C7"/>
    <w:rsid w:val="00BC5C7D"/>
    <w:rsid w:val="00BD195A"/>
    <w:rsid w:val="00BE15D2"/>
    <w:rsid w:val="00BE6A0C"/>
    <w:rsid w:val="00BF658A"/>
    <w:rsid w:val="00C02C43"/>
    <w:rsid w:val="00C04B3E"/>
    <w:rsid w:val="00C07240"/>
    <w:rsid w:val="00C14078"/>
    <w:rsid w:val="00C30ECA"/>
    <w:rsid w:val="00C332F7"/>
    <w:rsid w:val="00C36AAC"/>
    <w:rsid w:val="00C4116F"/>
    <w:rsid w:val="00C5215B"/>
    <w:rsid w:val="00C62F9F"/>
    <w:rsid w:val="00C74455"/>
    <w:rsid w:val="00C764A2"/>
    <w:rsid w:val="00C81F6D"/>
    <w:rsid w:val="00C8333F"/>
    <w:rsid w:val="00C860A3"/>
    <w:rsid w:val="00CA16E3"/>
    <w:rsid w:val="00CA4E01"/>
    <w:rsid w:val="00CC245F"/>
    <w:rsid w:val="00CC3565"/>
    <w:rsid w:val="00CD4891"/>
    <w:rsid w:val="00CD52EC"/>
    <w:rsid w:val="00CE0122"/>
    <w:rsid w:val="00CE08F0"/>
    <w:rsid w:val="00CE1E3D"/>
    <w:rsid w:val="00CE2E95"/>
    <w:rsid w:val="00CE4E23"/>
    <w:rsid w:val="00CF143B"/>
    <w:rsid w:val="00D021BB"/>
    <w:rsid w:val="00D0373F"/>
    <w:rsid w:val="00D03F48"/>
    <w:rsid w:val="00D053FA"/>
    <w:rsid w:val="00D34E5F"/>
    <w:rsid w:val="00D40C78"/>
    <w:rsid w:val="00D41C7C"/>
    <w:rsid w:val="00D42B3C"/>
    <w:rsid w:val="00D505A6"/>
    <w:rsid w:val="00D5111A"/>
    <w:rsid w:val="00D56C3D"/>
    <w:rsid w:val="00D618FA"/>
    <w:rsid w:val="00D73A30"/>
    <w:rsid w:val="00D75749"/>
    <w:rsid w:val="00D80CB1"/>
    <w:rsid w:val="00D85592"/>
    <w:rsid w:val="00D93D6F"/>
    <w:rsid w:val="00D97968"/>
    <w:rsid w:val="00DA4E6A"/>
    <w:rsid w:val="00DC0DA4"/>
    <w:rsid w:val="00DC3F0A"/>
    <w:rsid w:val="00DD20E3"/>
    <w:rsid w:val="00DD7115"/>
    <w:rsid w:val="00DD7B88"/>
    <w:rsid w:val="00DE35FE"/>
    <w:rsid w:val="00DF0659"/>
    <w:rsid w:val="00DF0E8D"/>
    <w:rsid w:val="00E05B39"/>
    <w:rsid w:val="00E167CC"/>
    <w:rsid w:val="00E227E6"/>
    <w:rsid w:val="00E26289"/>
    <w:rsid w:val="00E26AED"/>
    <w:rsid w:val="00E45415"/>
    <w:rsid w:val="00E45919"/>
    <w:rsid w:val="00E47052"/>
    <w:rsid w:val="00E47F0D"/>
    <w:rsid w:val="00E54C66"/>
    <w:rsid w:val="00E5554A"/>
    <w:rsid w:val="00E66BF6"/>
    <w:rsid w:val="00E73AB8"/>
    <w:rsid w:val="00E8468C"/>
    <w:rsid w:val="00E90A60"/>
    <w:rsid w:val="00E9177C"/>
    <w:rsid w:val="00EA250C"/>
    <w:rsid w:val="00EB352F"/>
    <w:rsid w:val="00EB597A"/>
    <w:rsid w:val="00EB7C0F"/>
    <w:rsid w:val="00EC36D6"/>
    <w:rsid w:val="00EC5D86"/>
    <w:rsid w:val="00ED027B"/>
    <w:rsid w:val="00ED47F7"/>
    <w:rsid w:val="00ED52F2"/>
    <w:rsid w:val="00EE2179"/>
    <w:rsid w:val="00EE7E09"/>
    <w:rsid w:val="00F0223C"/>
    <w:rsid w:val="00F0560D"/>
    <w:rsid w:val="00F069D2"/>
    <w:rsid w:val="00F20161"/>
    <w:rsid w:val="00F3235D"/>
    <w:rsid w:val="00F32393"/>
    <w:rsid w:val="00F414D7"/>
    <w:rsid w:val="00F45813"/>
    <w:rsid w:val="00F558A6"/>
    <w:rsid w:val="00F612DB"/>
    <w:rsid w:val="00F63099"/>
    <w:rsid w:val="00F63C35"/>
    <w:rsid w:val="00F7686D"/>
    <w:rsid w:val="00F768A0"/>
    <w:rsid w:val="00F8465A"/>
    <w:rsid w:val="00F86215"/>
    <w:rsid w:val="00F878BD"/>
    <w:rsid w:val="00F93F4F"/>
    <w:rsid w:val="00FB356E"/>
    <w:rsid w:val="00FB37E9"/>
    <w:rsid w:val="00FC23F0"/>
    <w:rsid w:val="00FE3599"/>
    <w:rsid w:val="00FE42AF"/>
    <w:rsid w:val="00FE7401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6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customStyle="1" w:styleId="Tablanormal11">
    <w:name w:val="Tabla normal 1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AJO%20SOCIAL\AppData\Local\Microsoft\Office\16.0\DTS\es-CO%7bD47FA879-3E7F-459C-8CBF-86AF693EF8C9%7d\%7b0DE97283-6E15-4F5B-A7D2-F158724CCB4A%7dtf78128832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esktop\Desktop\EPIDEMIOLOGIA%202023\POA\BOLETIN%20CUARTO%20TRIMESTRE\excel%20boletin%204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AppData\Local\Temp\Rar$DIa0.061\300_laboratorios_datos_basicos-12012024092817.csv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ocuments\TODO%20DUFFAY2023\Documents\Documentos%20memoria\CANALES%20ENDEM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ownloads\2024_356_laboratorios_datos_basicos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esktop\Desktop\EPIDEMIOLOGIA%202023\POA\BOLETIN%20CUARTO%20TRIMESTRE\CANALES%20ENDEMIC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AppData\Local\Temp\Rar$DIa0.840\210_laboratorios_datos_basicos-12012024175416.csv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33CC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Hoja6!$N$2:$N$26</c:f>
              <c:strCache>
                <c:ptCount val="25"/>
                <c:pt idx="0">
                  <c:v> VIOLENCIA DE GÉNERO E INTRAFAMILIAR</c:v>
                </c:pt>
                <c:pt idx="1">
                  <c:v>APTR</c:v>
                </c:pt>
                <c:pt idx="2">
                  <c:v>MALARIA</c:v>
                </c:pt>
                <c:pt idx="3">
                  <c:v>INTENTO DE SUICIDIO</c:v>
                </c:pt>
                <c:pt idx="4">
                  <c:v>DENGUE</c:v>
                </c:pt>
                <c:pt idx="5">
                  <c:v>DESNUTRICIÓN AGUDA EN MENOES DE CINCO AÑOS</c:v>
                </c:pt>
                <c:pt idx="6">
                  <c:v>INTOXICACIONES</c:v>
                </c:pt>
                <c:pt idx="7">
                  <c:v>ACCIDENTE OFIDICO</c:v>
                </c:pt>
                <c:pt idx="8">
                  <c:v>DEFECTOS CONGENITOS</c:v>
                </c:pt>
                <c:pt idx="9">
                  <c:v>MORBILIDAD MATERNA EXTREMA</c:v>
                </c:pt>
                <c:pt idx="10">
                  <c:v>TUBERCULOSIS</c:v>
                </c:pt>
                <c:pt idx="11">
                  <c:v>CÁNCER DE LA MAMA Y CUELLO UTERINO</c:v>
                </c:pt>
                <c:pt idx="12">
                  <c:v>LEPTOSPIROSIS</c:v>
                </c:pt>
                <c:pt idx="13">
                  <c:v>VARICELA INDIVIDUAL</c:v>
                </c:pt>
                <c:pt idx="14">
                  <c:v>VIH/SIDA/MORTALIDAD POR SIDA</c:v>
                </c:pt>
                <c:pt idx="15">
                  <c:v>HEPATITIS B, C Y COINFECCIÓN HEPATITIS B Y DELTA</c:v>
                </c:pt>
                <c:pt idx="16">
                  <c:v>SIFILIS GESTACIONAL</c:v>
                </c:pt>
                <c:pt idx="17">
                  <c:v>CÁNCER EN MENORES DE 18 AÑOS</c:v>
                </c:pt>
                <c:pt idx="18">
                  <c:v>ENFERMEDAD TRANSMITIDA POR ALIMENTOS O AGUA (ETA)</c:v>
                </c:pt>
                <c:pt idx="19">
                  <c:v>ENFERMEDADES HUERFANAS - RARAS</c:v>
                </c:pt>
                <c:pt idx="20">
                  <c:v>INFECCIONES DE SITIO QUIRÚRGICO ASOCIADAS A PROCEDIMIENTO MÉDICO QUIRÚRGICO</c:v>
                </c:pt>
                <c:pt idx="21">
                  <c:v>LEISHMANIASIS CUTANEA</c:v>
                </c:pt>
                <c:pt idx="22">
                  <c:v>LESIONES DE CAUSA EXTERNA</c:v>
                </c:pt>
                <c:pt idx="23">
                  <c:v>MENINGITIS BACTERIANA Y ENFERMEDAD MENINGOCÓCICA</c:v>
                </c:pt>
                <c:pt idx="24">
                  <c:v>PAROTIDITIS</c:v>
                </c:pt>
              </c:strCache>
            </c:strRef>
          </c:cat>
          <c:val>
            <c:numRef>
              <c:f>Hoja6!$O$2:$O$26</c:f>
              <c:numCache>
                <c:formatCode>General</c:formatCode>
                <c:ptCount val="25"/>
                <c:pt idx="0">
                  <c:v>83</c:v>
                </c:pt>
                <c:pt idx="1">
                  <c:v>74</c:v>
                </c:pt>
                <c:pt idx="2">
                  <c:v>45</c:v>
                </c:pt>
                <c:pt idx="3">
                  <c:v>29</c:v>
                </c:pt>
                <c:pt idx="4">
                  <c:v>24</c:v>
                </c:pt>
                <c:pt idx="5">
                  <c:v>18</c:v>
                </c:pt>
                <c:pt idx="6">
                  <c:v>16</c:v>
                </c:pt>
                <c:pt idx="7">
                  <c:v>12</c:v>
                </c:pt>
                <c:pt idx="8">
                  <c:v>12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D-4413-9AF6-BB91C4E4FE4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9585136"/>
        <c:axId val="889585552"/>
      </c:barChart>
      <c:catAx>
        <c:axId val="88958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9585552"/>
        <c:crosses val="autoZero"/>
        <c:auto val="1"/>
        <c:lblAlgn val="ctr"/>
        <c:lblOffset val="100"/>
        <c:noMultiLvlLbl val="0"/>
      </c:catAx>
      <c:valAx>
        <c:axId val="8895855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89585136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1"/>
          <a:tileRect/>
        </a:gradFill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35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solidFill>
                <a:srgbClr val="FFCCFF"/>
              </a:solidFill>
            </a:ln>
            <a:effectLst/>
          </c:spPr>
          <c:invertIfNegative val="0"/>
          <c:cat>
            <c:numRef>
              <c:f>Hoja1!$F$2:$F$14</c:f>
              <c:numCache>
                <c:formatCode>General</c:formatCode>
                <c:ptCount val="13"/>
                <c:pt idx="0">
                  <c:v>39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</c:numCache>
            </c:numRef>
          </c:cat>
          <c:val>
            <c:numRef>
              <c:f>Hoja1!$G$2:$G$14</c:f>
              <c:numCache>
                <c:formatCode>General</c:formatCode>
                <c:ptCount val="13"/>
                <c:pt idx="0">
                  <c:v>1</c:v>
                </c:pt>
                <c:pt idx="1">
                  <c:v>12</c:v>
                </c:pt>
                <c:pt idx="2">
                  <c:v>3</c:v>
                </c:pt>
                <c:pt idx="3">
                  <c:v>10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  <c:pt idx="7">
                  <c:v>10</c:v>
                </c:pt>
                <c:pt idx="8">
                  <c:v>4</c:v>
                </c:pt>
                <c:pt idx="9">
                  <c:v>8</c:v>
                </c:pt>
                <c:pt idx="10">
                  <c:v>4</c:v>
                </c:pt>
                <c:pt idx="11">
                  <c:v>4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E2-4AD9-AA56-ACC06724C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2970496"/>
        <c:axId val="942982560"/>
      </c:barChart>
      <c:catAx>
        <c:axId val="94297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2982560"/>
        <c:crosses val="autoZero"/>
        <c:auto val="1"/>
        <c:lblAlgn val="ctr"/>
        <c:lblOffset val="100"/>
        <c:noMultiLvlLbl val="0"/>
      </c:catAx>
      <c:valAx>
        <c:axId val="94298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2970496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AA60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Hoja1!$J$2:$J$14</c:f>
              <c:numCache>
                <c:formatCode>General</c:formatCode>
                <c:ptCount val="1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</c:numCache>
            </c:numRef>
          </c:cat>
          <c:val>
            <c:numRef>
              <c:f>Hoja1!$K$2:$K$14</c:f>
              <c:numCache>
                <c:formatCode>General</c:formatCode>
                <c:ptCount val="13"/>
                <c:pt idx="0">
                  <c:v>10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12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  <c:pt idx="11">
                  <c:v>8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B-4042-B531-EB4C723AF6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68099440"/>
        <c:axId val="1868099024"/>
      </c:barChart>
      <c:catAx>
        <c:axId val="186809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68099024"/>
        <c:crosses val="autoZero"/>
        <c:auto val="1"/>
        <c:lblAlgn val="ctr"/>
        <c:lblOffset val="100"/>
        <c:noMultiLvlLbl val="0"/>
      </c:catAx>
      <c:valAx>
        <c:axId val="1868099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6809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MALARIA!$N$133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20000"/>
                  <a:lumOff val="80000"/>
                </a:schemeClr>
              </a:solidFill>
            </a:ln>
            <a:effectLst/>
          </c:spPr>
          <c:invertIfNegative val="0"/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MALARIA!$N$134:$N$186</c:f>
              <c:numCache>
                <c:formatCode>General</c:formatCode>
                <c:ptCount val="5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  <c:pt idx="10">
                  <c:v>6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10</c:v>
                </c:pt>
                <c:pt idx="15">
                  <c:v>4</c:v>
                </c:pt>
                <c:pt idx="16">
                  <c:v>6</c:v>
                </c:pt>
                <c:pt idx="17">
                  <c:v>6</c:v>
                </c:pt>
                <c:pt idx="18">
                  <c:v>14</c:v>
                </c:pt>
                <c:pt idx="19">
                  <c:v>3</c:v>
                </c:pt>
                <c:pt idx="20">
                  <c:v>9</c:v>
                </c:pt>
                <c:pt idx="21">
                  <c:v>7</c:v>
                </c:pt>
                <c:pt idx="22">
                  <c:v>9</c:v>
                </c:pt>
                <c:pt idx="23">
                  <c:v>3</c:v>
                </c:pt>
                <c:pt idx="24">
                  <c:v>3</c:v>
                </c:pt>
                <c:pt idx="25">
                  <c:v>5</c:v>
                </c:pt>
                <c:pt idx="26">
                  <c:v>8</c:v>
                </c:pt>
                <c:pt idx="27">
                  <c:v>2</c:v>
                </c:pt>
                <c:pt idx="28">
                  <c:v>6</c:v>
                </c:pt>
                <c:pt idx="29">
                  <c:v>5</c:v>
                </c:pt>
                <c:pt idx="30">
                  <c:v>7</c:v>
                </c:pt>
                <c:pt idx="31">
                  <c:v>6</c:v>
                </c:pt>
                <c:pt idx="32">
                  <c:v>5</c:v>
                </c:pt>
                <c:pt idx="33">
                  <c:v>7</c:v>
                </c:pt>
                <c:pt idx="34">
                  <c:v>7</c:v>
                </c:pt>
                <c:pt idx="35">
                  <c:v>6</c:v>
                </c:pt>
                <c:pt idx="36">
                  <c:v>14</c:v>
                </c:pt>
                <c:pt idx="37">
                  <c:v>15</c:v>
                </c:pt>
                <c:pt idx="38">
                  <c:v>12</c:v>
                </c:pt>
                <c:pt idx="39">
                  <c:v>11</c:v>
                </c:pt>
                <c:pt idx="40">
                  <c:v>11</c:v>
                </c:pt>
                <c:pt idx="41">
                  <c:v>9</c:v>
                </c:pt>
                <c:pt idx="42">
                  <c:v>6</c:v>
                </c:pt>
                <c:pt idx="43">
                  <c:v>9</c:v>
                </c:pt>
                <c:pt idx="44">
                  <c:v>13</c:v>
                </c:pt>
                <c:pt idx="45">
                  <c:v>14</c:v>
                </c:pt>
                <c:pt idx="46">
                  <c:v>16</c:v>
                </c:pt>
                <c:pt idx="47">
                  <c:v>5</c:v>
                </c:pt>
                <c:pt idx="48">
                  <c:v>10</c:v>
                </c:pt>
                <c:pt idx="49">
                  <c:v>8</c:v>
                </c:pt>
                <c:pt idx="50">
                  <c:v>9</c:v>
                </c:pt>
                <c:pt idx="5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9-41F0-B217-0577EC5DD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276592"/>
        <c:axId val="1624276112"/>
      </c:barChart>
      <c:lineChart>
        <c:grouping val="standard"/>
        <c:varyColors val="0"/>
        <c:ser>
          <c:idx val="0"/>
          <c:order val="0"/>
          <c:tx>
            <c:v>zona de seguridad</c:v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MALARIA!$K$134:$K$186</c:f>
              <c:numCache>
                <c:formatCode>General</c:formatCode>
                <c:ptCount val="53"/>
                <c:pt idx="0">
                  <c:v>1</c:v>
                </c:pt>
                <c:pt idx="1">
                  <c:v>2.75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1.5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3.75</c:v>
                </c:pt>
                <c:pt idx="21">
                  <c:v>4</c:v>
                </c:pt>
                <c:pt idx="22">
                  <c:v>1</c:v>
                </c:pt>
                <c:pt idx="23">
                  <c:v>2.5</c:v>
                </c:pt>
                <c:pt idx="24">
                  <c:v>2</c:v>
                </c:pt>
                <c:pt idx="25">
                  <c:v>2</c:v>
                </c:pt>
                <c:pt idx="26">
                  <c:v>2.5</c:v>
                </c:pt>
                <c:pt idx="27">
                  <c:v>2</c:v>
                </c:pt>
                <c:pt idx="28">
                  <c:v>1.75</c:v>
                </c:pt>
                <c:pt idx="29">
                  <c:v>3</c:v>
                </c:pt>
                <c:pt idx="30">
                  <c:v>2.5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4</c:v>
                </c:pt>
                <c:pt idx="35">
                  <c:v>2</c:v>
                </c:pt>
                <c:pt idx="36">
                  <c:v>1.75</c:v>
                </c:pt>
                <c:pt idx="37">
                  <c:v>2</c:v>
                </c:pt>
                <c:pt idx="38">
                  <c:v>3.75</c:v>
                </c:pt>
                <c:pt idx="39">
                  <c:v>2.5</c:v>
                </c:pt>
                <c:pt idx="40">
                  <c:v>4</c:v>
                </c:pt>
                <c:pt idx="41">
                  <c:v>2</c:v>
                </c:pt>
                <c:pt idx="42">
                  <c:v>4</c:v>
                </c:pt>
                <c:pt idx="43">
                  <c:v>2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4</c:v>
                </c:pt>
                <c:pt idx="48">
                  <c:v>3</c:v>
                </c:pt>
                <c:pt idx="49">
                  <c:v>1</c:v>
                </c:pt>
                <c:pt idx="50">
                  <c:v>3.75</c:v>
                </c:pt>
                <c:pt idx="51">
                  <c:v>2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39-41F0-B217-0577EC5DDE6D}"/>
            </c:ext>
          </c:extLst>
        </c:ser>
        <c:ser>
          <c:idx val="1"/>
          <c:order val="1"/>
          <c:tx>
            <c:v>zona de alerta</c:v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MALARIA!$L$134:$L$186</c:f>
              <c:numCache>
                <c:formatCode>General</c:formatCode>
                <c:ptCount val="53"/>
                <c:pt idx="0">
                  <c:v>2</c:v>
                </c:pt>
                <c:pt idx="1">
                  <c:v>3.5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7</c:v>
                </c:pt>
                <c:pt idx="14">
                  <c:v>6</c:v>
                </c:pt>
                <c:pt idx="15">
                  <c:v>3</c:v>
                </c:pt>
                <c:pt idx="16">
                  <c:v>2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6</c:v>
                </c:pt>
                <c:pt idx="21">
                  <c:v>4</c:v>
                </c:pt>
                <c:pt idx="22">
                  <c:v>2</c:v>
                </c:pt>
                <c:pt idx="23">
                  <c:v>3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2</c:v>
                </c:pt>
                <c:pt idx="29">
                  <c:v>3.5</c:v>
                </c:pt>
                <c:pt idx="30">
                  <c:v>4</c:v>
                </c:pt>
                <c:pt idx="31">
                  <c:v>2</c:v>
                </c:pt>
                <c:pt idx="32">
                  <c:v>2.5</c:v>
                </c:pt>
                <c:pt idx="33">
                  <c:v>3</c:v>
                </c:pt>
                <c:pt idx="34">
                  <c:v>5</c:v>
                </c:pt>
                <c:pt idx="35">
                  <c:v>2</c:v>
                </c:pt>
                <c:pt idx="36">
                  <c:v>3.5</c:v>
                </c:pt>
                <c:pt idx="37">
                  <c:v>3</c:v>
                </c:pt>
                <c:pt idx="38">
                  <c:v>4.5</c:v>
                </c:pt>
                <c:pt idx="39">
                  <c:v>4</c:v>
                </c:pt>
                <c:pt idx="40">
                  <c:v>4</c:v>
                </c:pt>
                <c:pt idx="41">
                  <c:v>2</c:v>
                </c:pt>
                <c:pt idx="42">
                  <c:v>6</c:v>
                </c:pt>
                <c:pt idx="43">
                  <c:v>4</c:v>
                </c:pt>
                <c:pt idx="44">
                  <c:v>4</c:v>
                </c:pt>
                <c:pt idx="45">
                  <c:v>3</c:v>
                </c:pt>
                <c:pt idx="46">
                  <c:v>4</c:v>
                </c:pt>
                <c:pt idx="47">
                  <c:v>5</c:v>
                </c:pt>
                <c:pt idx="48">
                  <c:v>4</c:v>
                </c:pt>
                <c:pt idx="49">
                  <c:v>5</c:v>
                </c:pt>
                <c:pt idx="50">
                  <c:v>6</c:v>
                </c:pt>
                <c:pt idx="51">
                  <c:v>4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39-41F0-B217-0577EC5DDE6D}"/>
            </c:ext>
          </c:extLst>
        </c:ser>
        <c:ser>
          <c:idx val="2"/>
          <c:order val="2"/>
          <c:tx>
            <c:v>zona de riesgo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MALARIA!$M$134:$M$186</c:f>
              <c:numCache>
                <c:formatCode>General</c:formatCode>
                <c:ptCount val="53"/>
                <c:pt idx="0">
                  <c:v>3</c:v>
                </c:pt>
                <c:pt idx="1">
                  <c:v>4.25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4.5</c:v>
                </c:pt>
                <c:pt idx="6">
                  <c:v>6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8</c:v>
                </c:pt>
                <c:pt idx="12">
                  <c:v>4</c:v>
                </c:pt>
                <c:pt idx="13">
                  <c:v>7</c:v>
                </c:pt>
                <c:pt idx="14">
                  <c:v>8</c:v>
                </c:pt>
                <c:pt idx="15">
                  <c:v>4</c:v>
                </c:pt>
                <c:pt idx="16">
                  <c:v>6</c:v>
                </c:pt>
                <c:pt idx="17">
                  <c:v>6</c:v>
                </c:pt>
                <c:pt idx="18">
                  <c:v>5</c:v>
                </c:pt>
                <c:pt idx="19">
                  <c:v>3</c:v>
                </c:pt>
                <c:pt idx="20">
                  <c:v>8.25</c:v>
                </c:pt>
                <c:pt idx="21">
                  <c:v>5</c:v>
                </c:pt>
                <c:pt idx="22">
                  <c:v>3</c:v>
                </c:pt>
                <c:pt idx="23">
                  <c:v>3.25</c:v>
                </c:pt>
                <c:pt idx="24">
                  <c:v>3</c:v>
                </c:pt>
                <c:pt idx="25">
                  <c:v>5</c:v>
                </c:pt>
                <c:pt idx="26">
                  <c:v>4.25</c:v>
                </c:pt>
                <c:pt idx="27">
                  <c:v>3</c:v>
                </c:pt>
                <c:pt idx="28">
                  <c:v>3</c:v>
                </c:pt>
                <c:pt idx="29">
                  <c:v>4.25</c:v>
                </c:pt>
                <c:pt idx="30">
                  <c:v>5.5</c:v>
                </c:pt>
                <c:pt idx="31">
                  <c:v>2</c:v>
                </c:pt>
                <c:pt idx="32">
                  <c:v>4.25</c:v>
                </c:pt>
                <c:pt idx="33">
                  <c:v>6</c:v>
                </c:pt>
                <c:pt idx="34">
                  <c:v>5</c:v>
                </c:pt>
                <c:pt idx="35">
                  <c:v>5</c:v>
                </c:pt>
                <c:pt idx="36">
                  <c:v>7.25</c:v>
                </c:pt>
                <c:pt idx="37">
                  <c:v>11</c:v>
                </c:pt>
                <c:pt idx="38">
                  <c:v>6.75</c:v>
                </c:pt>
                <c:pt idx="39">
                  <c:v>6.5</c:v>
                </c:pt>
                <c:pt idx="40">
                  <c:v>7</c:v>
                </c:pt>
                <c:pt idx="41">
                  <c:v>6</c:v>
                </c:pt>
                <c:pt idx="42">
                  <c:v>6</c:v>
                </c:pt>
                <c:pt idx="43">
                  <c:v>5</c:v>
                </c:pt>
                <c:pt idx="44">
                  <c:v>9</c:v>
                </c:pt>
                <c:pt idx="45">
                  <c:v>4</c:v>
                </c:pt>
                <c:pt idx="46">
                  <c:v>7</c:v>
                </c:pt>
                <c:pt idx="47">
                  <c:v>5</c:v>
                </c:pt>
                <c:pt idx="48">
                  <c:v>8</c:v>
                </c:pt>
                <c:pt idx="49">
                  <c:v>8</c:v>
                </c:pt>
                <c:pt idx="50">
                  <c:v>8.25</c:v>
                </c:pt>
                <c:pt idx="51">
                  <c:v>4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39-41F0-B217-0577EC5DD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276592"/>
        <c:axId val="1624276112"/>
      </c:lineChart>
      <c:scatterChart>
        <c:scatterStyle val="lineMarker"/>
        <c:varyColors val="0"/>
        <c:ser>
          <c:idx val="4"/>
          <c:order val="4"/>
          <c:tx>
            <c:strRef>
              <c:f>MALARIA!$O$133</c:f>
              <c:strCache>
                <c:ptCount val="1"/>
                <c:pt idx="0">
                  <c:v>2023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FFFF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xVal>
          <c:yVal>
            <c:numRef>
              <c:f>MALARIA!$O$134:$O$186</c:f>
              <c:numCache>
                <c:formatCode>General</c:formatCode>
                <c:ptCount val="53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3</c:v>
                </c:pt>
                <c:pt idx="6">
                  <c:v>11</c:v>
                </c:pt>
                <c:pt idx="7">
                  <c:v>5</c:v>
                </c:pt>
                <c:pt idx="8">
                  <c:v>10</c:v>
                </c:pt>
                <c:pt idx="9">
                  <c:v>14</c:v>
                </c:pt>
                <c:pt idx="10">
                  <c:v>6</c:v>
                </c:pt>
                <c:pt idx="11">
                  <c:v>10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4</c:v>
                </c:pt>
                <c:pt idx="16">
                  <c:v>8</c:v>
                </c:pt>
                <c:pt idx="17">
                  <c:v>11</c:v>
                </c:pt>
                <c:pt idx="18">
                  <c:v>7</c:v>
                </c:pt>
                <c:pt idx="19">
                  <c:v>8</c:v>
                </c:pt>
                <c:pt idx="20">
                  <c:v>3</c:v>
                </c:pt>
                <c:pt idx="21">
                  <c:v>5</c:v>
                </c:pt>
                <c:pt idx="22">
                  <c:v>2</c:v>
                </c:pt>
                <c:pt idx="23">
                  <c:v>5</c:v>
                </c:pt>
                <c:pt idx="24">
                  <c:v>3</c:v>
                </c:pt>
                <c:pt idx="25">
                  <c:v>3</c:v>
                </c:pt>
                <c:pt idx="26">
                  <c:v>8</c:v>
                </c:pt>
                <c:pt idx="27">
                  <c:v>4</c:v>
                </c:pt>
                <c:pt idx="28">
                  <c:v>4</c:v>
                </c:pt>
                <c:pt idx="29">
                  <c:v>5</c:v>
                </c:pt>
                <c:pt idx="30">
                  <c:v>6</c:v>
                </c:pt>
                <c:pt idx="31">
                  <c:v>8</c:v>
                </c:pt>
                <c:pt idx="32">
                  <c:v>4</c:v>
                </c:pt>
                <c:pt idx="33">
                  <c:v>3</c:v>
                </c:pt>
                <c:pt idx="34">
                  <c:v>1</c:v>
                </c:pt>
                <c:pt idx="35">
                  <c:v>8</c:v>
                </c:pt>
                <c:pt idx="36">
                  <c:v>4</c:v>
                </c:pt>
                <c:pt idx="37">
                  <c:v>6</c:v>
                </c:pt>
                <c:pt idx="38">
                  <c:v>1</c:v>
                </c:pt>
                <c:pt idx="39">
                  <c:v>6</c:v>
                </c:pt>
                <c:pt idx="40">
                  <c:v>3</c:v>
                </c:pt>
                <c:pt idx="41">
                  <c:v>1</c:v>
                </c:pt>
                <c:pt idx="42">
                  <c:v>6</c:v>
                </c:pt>
                <c:pt idx="43">
                  <c:v>4</c:v>
                </c:pt>
                <c:pt idx="44">
                  <c:v>6</c:v>
                </c:pt>
                <c:pt idx="45">
                  <c:v>5</c:v>
                </c:pt>
                <c:pt idx="46">
                  <c:v>0</c:v>
                </c:pt>
                <c:pt idx="47">
                  <c:v>6</c:v>
                </c:pt>
                <c:pt idx="48">
                  <c:v>3</c:v>
                </c:pt>
                <c:pt idx="49">
                  <c:v>3</c:v>
                </c:pt>
                <c:pt idx="5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B39-41F0-B217-0577EC5DD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2969312"/>
        <c:axId val="1632957312"/>
      </c:scatterChart>
      <c:catAx>
        <c:axId val="162427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24276112"/>
        <c:crosses val="autoZero"/>
        <c:auto val="1"/>
        <c:lblAlgn val="ctr"/>
        <c:lblOffset val="100"/>
        <c:noMultiLvlLbl val="0"/>
      </c:catAx>
      <c:valAx>
        <c:axId val="162427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24276592"/>
        <c:crosses val="autoZero"/>
        <c:crossBetween val="between"/>
      </c:valAx>
      <c:valAx>
        <c:axId val="16329573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632969312"/>
        <c:crosses val="max"/>
        <c:crossBetween val="midCat"/>
      </c:valAx>
      <c:valAx>
        <c:axId val="163296931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32957312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'[2024_356_laboratorios_datos_basicos (1).xlsx]Hoja2'!$E$2:$E$14</c:f>
              <c:strCache>
                <c:ptCount val="13"/>
                <c:pt idx="0">
                  <c:v>39</c:v>
                </c:pt>
                <c:pt idx="1">
                  <c:v>40</c:v>
                </c:pt>
                <c:pt idx="2">
                  <c:v>41</c:v>
                </c:pt>
                <c:pt idx="3">
                  <c:v>42</c:v>
                </c:pt>
                <c:pt idx="4">
                  <c:v>43</c:v>
                </c:pt>
                <c:pt idx="5">
                  <c:v>44</c:v>
                </c:pt>
                <c:pt idx="6">
                  <c:v>45</c:v>
                </c:pt>
                <c:pt idx="7">
                  <c:v>46</c:v>
                </c:pt>
                <c:pt idx="8">
                  <c:v>47</c:v>
                </c:pt>
                <c:pt idx="9">
                  <c:v>48</c:v>
                </c:pt>
                <c:pt idx="10">
                  <c:v>49</c:v>
                </c:pt>
                <c:pt idx="11">
                  <c:v>50</c:v>
                </c:pt>
                <c:pt idx="12">
                  <c:v>51</c:v>
                </c:pt>
              </c:strCache>
            </c:strRef>
          </c:cat>
          <c:val>
            <c:numRef>
              <c:f>'[2024_356_laboratorios_datos_basicos (1).xlsx]Hoja2'!$F$2:$F$14</c:f>
              <c:numCache>
                <c:formatCode>General</c:formatCode>
                <c:ptCount val="13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A-460A-8844-E5266214C4B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22088735"/>
        <c:axId val="1022089151"/>
      </c:barChart>
      <c:catAx>
        <c:axId val="10220887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Semana epidemiólogica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22089151"/>
        <c:crosses val="autoZero"/>
        <c:auto val="1"/>
        <c:lblAlgn val="ctr"/>
        <c:lblOffset val="100"/>
        <c:noMultiLvlLbl val="0"/>
      </c:catAx>
      <c:valAx>
        <c:axId val="102208915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N°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crossAx val="1022088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DENGUE!$Q$122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DENGUE!$Q$123:$Q$175</c:f>
              <c:numCache>
                <c:formatCode>General</c:formatCode>
                <c:ptCount val="53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6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6</c:v>
                </c:pt>
                <c:pt idx="16">
                  <c:v>5</c:v>
                </c:pt>
                <c:pt idx="17">
                  <c:v>6</c:v>
                </c:pt>
                <c:pt idx="18">
                  <c:v>2</c:v>
                </c:pt>
                <c:pt idx="19">
                  <c:v>5</c:v>
                </c:pt>
                <c:pt idx="20">
                  <c:v>11</c:v>
                </c:pt>
                <c:pt idx="21">
                  <c:v>9</c:v>
                </c:pt>
                <c:pt idx="22">
                  <c:v>10</c:v>
                </c:pt>
                <c:pt idx="23">
                  <c:v>8</c:v>
                </c:pt>
                <c:pt idx="24">
                  <c:v>11</c:v>
                </c:pt>
                <c:pt idx="25">
                  <c:v>9</c:v>
                </c:pt>
                <c:pt idx="26">
                  <c:v>7</c:v>
                </c:pt>
                <c:pt idx="27">
                  <c:v>7</c:v>
                </c:pt>
                <c:pt idx="28">
                  <c:v>8</c:v>
                </c:pt>
                <c:pt idx="29">
                  <c:v>6</c:v>
                </c:pt>
                <c:pt idx="30">
                  <c:v>11</c:v>
                </c:pt>
                <c:pt idx="31">
                  <c:v>11</c:v>
                </c:pt>
                <c:pt idx="32">
                  <c:v>16</c:v>
                </c:pt>
                <c:pt idx="33">
                  <c:v>8</c:v>
                </c:pt>
                <c:pt idx="34">
                  <c:v>13</c:v>
                </c:pt>
                <c:pt idx="35">
                  <c:v>7</c:v>
                </c:pt>
                <c:pt idx="36">
                  <c:v>10</c:v>
                </c:pt>
                <c:pt idx="37">
                  <c:v>12</c:v>
                </c:pt>
                <c:pt idx="38">
                  <c:v>10</c:v>
                </c:pt>
                <c:pt idx="39">
                  <c:v>17</c:v>
                </c:pt>
                <c:pt idx="40">
                  <c:v>10</c:v>
                </c:pt>
                <c:pt idx="41">
                  <c:v>12</c:v>
                </c:pt>
                <c:pt idx="42">
                  <c:v>13</c:v>
                </c:pt>
                <c:pt idx="43">
                  <c:v>19</c:v>
                </c:pt>
                <c:pt idx="44">
                  <c:v>20</c:v>
                </c:pt>
                <c:pt idx="45">
                  <c:v>16</c:v>
                </c:pt>
                <c:pt idx="46">
                  <c:v>13</c:v>
                </c:pt>
                <c:pt idx="47">
                  <c:v>12</c:v>
                </c:pt>
                <c:pt idx="48">
                  <c:v>17</c:v>
                </c:pt>
                <c:pt idx="49">
                  <c:v>12</c:v>
                </c:pt>
                <c:pt idx="50">
                  <c:v>13</c:v>
                </c:pt>
                <c:pt idx="5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7-415C-93BA-C52231E05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087487"/>
        <c:axId val="1769077887"/>
      </c:barChart>
      <c:lineChart>
        <c:grouping val="standard"/>
        <c:varyColors val="0"/>
        <c:ser>
          <c:idx val="0"/>
          <c:order val="0"/>
          <c:tx>
            <c:strRef>
              <c:f>DENGUE!$N$122</c:f>
              <c:strCache>
                <c:ptCount val="1"/>
                <c:pt idx="0">
                  <c:v>Q1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DENGUE!$N$123:$N$175</c:f>
              <c:numCache>
                <c:formatCode>General</c:formatCode>
                <c:ptCount val="53"/>
                <c:pt idx="0">
                  <c:v>2.25</c:v>
                </c:pt>
                <c:pt idx="1">
                  <c:v>1.25</c:v>
                </c:pt>
                <c:pt idx="2">
                  <c:v>0.25</c:v>
                </c:pt>
                <c:pt idx="3">
                  <c:v>1.25</c:v>
                </c:pt>
                <c:pt idx="4">
                  <c:v>1</c:v>
                </c:pt>
                <c:pt idx="5">
                  <c:v>1.25</c:v>
                </c:pt>
                <c:pt idx="6">
                  <c:v>1.25</c:v>
                </c:pt>
                <c:pt idx="7">
                  <c:v>1</c:v>
                </c:pt>
                <c:pt idx="8">
                  <c:v>1.25</c:v>
                </c:pt>
                <c:pt idx="9">
                  <c:v>2</c:v>
                </c:pt>
                <c:pt idx="10">
                  <c:v>1</c:v>
                </c:pt>
                <c:pt idx="11">
                  <c:v>1.25</c:v>
                </c:pt>
                <c:pt idx="12">
                  <c:v>2.25</c:v>
                </c:pt>
                <c:pt idx="13">
                  <c:v>1.25</c:v>
                </c:pt>
                <c:pt idx="14">
                  <c:v>0</c:v>
                </c:pt>
                <c:pt idx="15">
                  <c:v>2</c:v>
                </c:pt>
                <c:pt idx="16">
                  <c:v>2.25</c:v>
                </c:pt>
                <c:pt idx="17">
                  <c:v>1.5</c:v>
                </c:pt>
                <c:pt idx="18">
                  <c:v>1.25</c:v>
                </c:pt>
                <c:pt idx="19">
                  <c:v>3.25</c:v>
                </c:pt>
                <c:pt idx="20">
                  <c:v>2</c:v>
                </c:pt>
                <c:pt idx="21">
                  <c:v>2.75</c:v>
                </c:pt>
                <c:pt idx="22">
                  <c:v>2.25</c:v>
                </c:pt>
                <c:pt idx="23">
                  <c:v>1</c:v>
                </c:pt>
                <c:pt idx="24">
                  <c:v>1.5</c:v>
                </c:pt>
                <c:pt idx="25">
                  <c:v>3</c:v>
                </c:pt>
                <c:pt idx="26">
                  <c:v>1.5</c:v>
                </c:pt>
                <c:pt idx="27">
                  <c:v>1.25</c:v>
                </c:pt>
                <c:pt idx="28">
                  <c:v>0.5</c:v>
                </c:pt>
                <c:pt idx="29">
                  <c:v>1.25</c:v>
                </c:pt>
                <c:pt idx="30">
                  <c:v>2</c:v>
                </c:pt>
                <c:pt idx="31">
                  <c:v>2.25</c:v>
                </c:pt>
                <c:pt idx="32">
                  <c:v>1.25</c:v>
                </c:pt>
                <c:pt idx="33">
                  <c:v>1.5</c:v>
                </c:pt>
                <c:pt idx="34">
                  <c:v>1.5</c:v>
                </c:pt>
                <c:pt idx="35">
                  <c:v>2.75</c:v>
                </c:pt>
                <c:pt idx="36">
                  <c:v>2</c:v>
                </c:pt>
                <c:pt idx="37">
                  <c:v>1.25</c:v>
                </c:pt>
                <c:pt idx="38">
                  <c:v>1.5</c:v>
                </c:pt>
                <c:pt idx="39">
                  <c:v>1.5</c:v>
                </c:pt>
                <c:pt idx="40">
                  <c:v>0.5</c:v>
                </c:pt>
                <c:pt idx="41">
                  <c:v>1.25</c:v>
                </c:pt>
                <c:pt idx="42">
                  <c:v>2</c:v>
                </c:pt>
                <c:pt idx="43">
                  <c:v>3</c:v>
                </c:pt>
                <c:pt idx="44">
                  <c:v>2</c:v>
                </c:pt>
                <c:pt idx="45">
                  <c:v>2.25</c:v>
                </c:pt>
                <c:pt idx="46">
                  <c:v>1</c:v>
                </c:pt>
                <c:pt idx="47">
                  <c:v>1.25</c:v>
                </c:pt>
                <c:pt idx="48">
                  <c:v>2.25</c:v>
                </c:pt>
                <c:pt idx="49">
                  <c:v>1</c:v>
                </c:pt>
                <c:pt idx="50">
                  <c:v>2.25</c:v>
                </c:pt>
                <c:pt idx="51">
                  <c:v>1.25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37-415C-93BA-C52231E05170}"/>
            </c:ext>
          </c:extLst>
        </c:ser>
        <c:ser>
          <c:idx val="1"/>
          <c:order val="1"/>
          <c:tx>
            <c:strRef>
              <c:f>DENGUE!$O$122</c:f>
              <c:strCache>
                <c:ptCount val="1"/>
                <c:pt idx="0">
                  <c:v>Q2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DENGUE!$O$123:$O$175</c:f>
              <c:numCache>
                <c:formatCode>General</c:formatCode>
                <c:ptCount val="53"/>
                <c:pt idx="0">
                  <c:v>3.5</c:v>
                </c:pt>
                <c:pt idx="1">
                  <c:v>2</c:v>
                </c:pt>
                <c:pt idx="2">
                  <c:v>3</c:v>
                </c:pt>
                <c:pt idx="3">
                  <c:v>2.5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2.5</c:v>
                </c:pt>
                <c:pt idx="10">
                  <c:v>1.5</c:v>
                </c:pt>
                <c:pt idx="11">
                  <c:v>5.5</c:v>
                </c:pt>
                <c:pt idx="12">
                  <c:v>3</c:v>
                </c:pt>
                <c:pt idx="13">
                  <c:v>2</c:v>
                </c:pt>
                <c:pt idx="14">
                  <c:v>1.5</c:v>
                </c:pt>
                <c:pt idx="15">
                  <c:v>5.5</c:v>
                </c:pt>
                <c:pt idx="16">
                  <c:v>3.5</c:v>
                </c:pt>
                <c:pt idx="17">
                  <c:v>4.5</c:v>
                </c:pt>
                <c:pt idx="18">
                  <c:v>2</c:v>
                </c:pt>
                <c:pt idx="19">
                  <c:v>4.5</c:v>
                </c:pt>
                <c:pt idx="20">
                  <c:v>6.5</c:v>
                </c:pt>
                <c:pt idx="21">
                  <c:v>7</c:v>
                </c:pt>
                <c:pt idx="22">
                  <c:v>8</c:v>
                </c:pt>
                <c:pt idx="23">
                  <c:v>6</c:v>
                </c:pt>
                <c:pt idx="24">
                  <c:v>7</c:v>
                </c:pt>
                <c:pt idx="25">
                  <c:v>7.5</c:v>
                </c:pt>
                <c:pt idx="26">
                  <c:v>5</c:v>
                </c:pt>
                <c:pt idx="27">
                  <c:v>4.5</c:v>
                </c:pt>
                <c:pt idx="28">
                  <c:v>5</c:v>
                </c:pt>
                <c:pt idx="29">
                  <c:v>4</c:v>
                </c:pt>
                <c:pt idx="30">
                  <c:v>7.5</c:v>
                </c:pt>
                <c:pt idx="31">
                  <c:v>5</c:v>
                </c:pt>
                <c:pt idx="32">
                  <c:v>7.5</c:v>
                </c:pt>
                <c:pt idx="33">
                  <c:v>5.5</c:v>
                </c:pt>
                <c:pt idx="34">
                  <c:v>3.5</c:v>
                </c:pt>
                <c:pt idx="35">
                  <c:v>5</c:v>
                </c:pt>
                <c:pt idx="36">
                  <c:v>3</c:v>
                </c:pt>
                <c:pt idx="37">
                  <c:v>2.5</c:v>
                </c:pt>
                <c:pt idx="38">
                  <c:v>4</c:v>
                </c:pt>
                <c:pt idx="39">
                  <c:v>5</c:v>
                </c:pt>
                <c:pt idx="40">
                  <c:v>3</c:v>
                </c:pt>
                <c:pt idx="41">
                  <c:v>3</c:v>
                </c:pt>
                <c:pt idx="42">
                  <c:v>2.5</c:v>
                </c:pt>
                <c:pt idx="43">
                  <c:v>3.5</c:v>
                </c:pt>
                <c:pt idx="44">
                  <c:v>3</c:v>
                </c:pt>
                <c:pt idx="45">
                  <c:v>5.5</c:v>
                </c:pt>
                <c:pt idx="46">
                  <c:v>1.5</c:v>
                </c:pt>
                <c:pt idx="47">
                  <c:v>2.5</c:v>
                </c:pt>
                <c:pt idx="48">
                  <c:v>3.5</c:v>
                </c:pt>
                <c:pt idx="49">
                  <c:v>3</c:v>
                </c:pt>
                <c:pt idx="50">
                  <c:v>3.5</c:v>
                </c:pt>
                <c:pt idx="51">
                  <c:v>2.5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37-415C-93BA-C52231E05170}"/>
            </c:ext>
          </c:extLst>
        </c:ser>
        <c:ser>
          <c:idx val="2"/>
          <c:order val="2"/>
          <c:tx>
            <c:strRef>
              <c:f>DENGUE!$P$122</c:f>
              <c:strCache>
                <c:ptCount val="1"/>
                <c:pt idx="0">
                  <c:v>Q3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DENGUE!$P$123:$P$175</c:f>
              <c:numCache>
                <c:formatCode>General</c:formatCode>
                <c:ptCount val="53"/>
                <c:pt idx="0">
                  <c:v>4</c:v>
                </c:pt>
                <c:pt idx="1">
                  <c:v>2.75</c:v>
                </c:pt>
                <c:pt idx="2">
                  <c:v>5</c:v>
                </c:pt>
                <c:pt idx="3">
                  <c:v>3.75</c:v>
                </c:pt>
                <c:pt idx="4">
                  <c:v>1.75</c:v>
                </c:pt>
                <c:pt idx="5">
                  <c:v>2.75</c:v>
                </c:pt>
                <c:pt idx="6">
                  <c:v>3.5</c:v>
                </c:pt>
                <c:pt idx="7">
                  <c:v>2.5</c:v>
                </c:pt>
                <c:pt idx="8">
                  <c:v>2.75</c:v>
                </c:pt>
                <c:pt idx="9">
                  <c:v>3.75</c:v>
                </c:pt>
                <c:pt idx="10">
                  <c:v>2.75</c:v>
                </c:pt>
                <c:pt idx="11">
                  <c:v>6.75</c:v>
                </c:pt>
                <c:pt idx="12">
                  <c:v>5.25</c:v>
                </c:pt>
                <c:pt idx="13">
                  <c:v>4.25</c:v>
                </c:pt>
                <c:pt idx="14">
                  <c:v>6</c:v>
                </c:pt>
                <c:pt idx="15">
                  <c:v>8.25</c:v>
                </c:pt>
                <c:pt idx="16">
                  <c:v>4.75</c:v>
                </c:pt>
                <c:pt idx="17">
                  <c:v>11.25</c:v>
                </c:pt>
                <c:pt idx="18">
                  <c:v>8.75</c:v>
                </c:pt>
                <c:pt idx="19">
                  <c:v>11</c:v>
                </c:pt>
                <c:pt idx="20">
                  <c:v>11</c:v>
                </c:pt>
                <c:pt idx="21">
                  <c:v>15.75</c:v>
                </c:pt>
                <c:pt idx="22">
                  <c:v>11.5</c:v>
                </c:pt>
                <c:pt idx="23">
                  <c:v>11</c:v>
                </c:pt>
                <c:pt idx="24">
                  <c:v>17</c:v>
                </c:pt>
                <c:pt idx="25">
                  <c:v>15</c:v>
                </c:pt>
                <c:pt idx="26">
                  <c:v>17.5</c:v>
                </c:pt>
                <c:pt idx="27">
                  <c:v>19</c:v>
                </c:pt>
                <c:pt idx="28">
                  <c:v>14.75</c:v>
                </c:pt>
                <c:pt idx="29">
                  <c:v>16.5</c:v>
                </c:pt>
                <c:pt idx="30">
                  <c:v>10.75</c:v>
                </c:pt>
                <c:pt idx="31">
                  <c:v>10</c:v>
                </c:pt>
                <c:pt idx="32">
                  <c:v>15.25</c:v>
                </c:pt>
                <c:pt idx="33">
                  <c:v>9.5</c:v>
                </c:pt>
                <c:pt idx="34">
                  <c:v>10.75</c:v>
                </c:pt>
                <c:pt idx="35">
                  <c:v>6.5</c:v>
                </c:pt>
                <c:pt idx="36">
                  <c:v>7.75</c:v>
                </c:pt>
                <c:pt idx="37">
                  <c:v>9.75</c:v>
                </c:pt>
                <c:pt idx="38">
                  <c:v>8.75</c:v>
                </c:pt>
                <c:pt idx="39">
                  <c:v>12.25</c:v>
                </c:pt>
                <c:pt idx="40">
                  <c:v>8.5</c:v>
                </c:pt>
                <c:pt idx="41">
                  <c:v>10</c:v>
                </c:pt>
                <c:pt idx="42">
                  <c:v>6</c:v>
                </c:pt>
                <c:pt idx="43">
                  <c:v>7.75</c:v>
                </c:pt>
                <c:pt idx="44">
                  <c:v>4.75</c:v>
                </c:pt>
                <c:pt idx="45">
                  <c:v>8</c:v>
                </c:pt>
                <c:pt idx="46">
                  <c:v>7.25</c:v>
                </c:pt>
                <c:pt idx="47">
                  <c:v>9.75</c:v>
                </c:pt>
                <c:pt idx="48">
                  <c:v>13.75</c:v>
                </c:pt>
                <c:pt idx="49">
                  <c:v>10.25</c:v>
                </c:pt>
                <c:pt idx="50">
                  <c:v>7.75</c:v>
                </c:pt>
                <c:pt idx="51">
                  <c:v>7.5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737-415C-93BA-C52231E05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087487"/>
        <c:axId val="1769077887"/>
      </c:lineChart>
      <c:scatterChart>
        <c:scatterStyle val="lineMarker"/>
        <c:varyColors val="0"/>
        <c:ser>
          <c:idx val="4"/>
          <c:order val="4"/>
          <c:tx>
            <c:strRef>
              <c:f>DENGUE!$R$122</c:f>
              <c:strCache>
                <c:ptCount val="1"/>
                <c:pt idx="0">
                  <c:v>2023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CC0066"/>
              </a:solidFill>
              <a:ln w="9525">
                <a:solidFill>
                  <a:srgbClr val="FF0066"/>
                </a:solidFill>
              </a:ln>
              <a:effectLst/>
            </c:spPr>
          </c:marker>
          <c:xVal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xVal>
          <c:yVal>
            <c:numRef>
              <c:f>DENGUE!$R$123:$R$175</c:f>
              <c:numCache>
                <c:formatCode>General</c:formatCode>
                <c:ptCount val="53"/>
                <c:pt idx="0">
                  <c:v>10</c:v>
                </c:pt>
                <c:pt idx="1">
                  <c:v>10</c:v>
                </c:pt>
                <c:pt idx="2">
                  <c:v>17</c:v>
                </c:pt>
                <c:pt idx="3">
                  <c:v>9</c:v>
                </c:pt>
                <c:pt idx="4">
                  <c:v>20</c:v>
                </c:pt>
                <c:pt idx="5">
                  <c:v>18</c:v>
                </c:pt>
                <c:pt idx="6">
                  <c:v>14</c:v>
                </c:pt>
                <c:pt idx="7">
                  <c:v>11</c:v>
                </c:pt>
                <c:pt idx="8">
                  <c:v>20</c:v>
                </c:pt>
                <c:pt idx="9">
                  <c:v>32</c:v>
                </c:pt>
                <c:pt idx="10">
                  <c:v>27</c:v>
                </c:pt>
                <c:pt idx="11">
                  <c:v>20</c:v>
                </c:pt>
                <c:pt idx="12">
                  <c:v>8</c:v>
                </c:pt>
                <c:pt idx="13">
                  <c:v>28</c:v>
                </c:pt>
                <c:pt idx="14">
                  <c:v>32</c:v>
                </c:pt>
                <c:pt idx="15">
                  <c:v>25</c:v>
                </c:pt>
                <c:pt idx="16">
                  <c:v>24</c:v>
                </c:pt>
                <c:pt idx="17">
                  <c:v>43</c:v>
                </c:pt>
                <c:pt idx="18">
                  <c:v>40</c:v>
                </c:pt>
                <c:pt idx="19">
                  <c:v>55</c:v>
                </c:pt>
                <c:pt idx="20">
                  <c:v>17</c:v>
                </c:pt>
                <c:pt idx="21">
                  <c:v>28</c:v>
                </c:pt>
                <c:pt idx="22">
                  <c:v>35</c:v>
                </c:pt>
                <c:pt idx="23">
                  <c:v>18</c:v>
                </c:pt>
                <c:pt idx="24">
                  <c:v>18</c:v>
                </c:pt>
                <c:pt idx="25">
                  <c:v>4</c:v>
                </c:pt>
                <c:pt idx="26">
                  <c:v>16</c:v>
                </c:pt>
                <c:pt idx="27">
                  <c:v>15</c:v>
                </c:pt>
                <c:pt idx="28">
                  <c:v>17</c:v>
                </c:pt>
                <c:pt idx="29">
                  <c:v>10</c:v>
                </c:pt>
                <c:pt idx="30">
                  <c:v>15</c:v>
                </c:pt>
                <c:pt idx="31">
                  <c:v>15</c:v>
                </c:pt>
                <c:pt idx="32">
                  <c:v>12</c:v>
                </c:pt>
                <c:pt idx="33">
                  <c:v>15</c:v>
                </c:pt>
                <c:pt idx="34">
                  <c:v>17</c:v>
                </c:pt>
                <c:pt idx="35">
                  <c:v>17</c:v>
                </c:pt>
                <c:pt idx="36">
                  <c:v>5</c:v>
                </c:pt>
                <c:pt idx="37">
                  <c:v>11</c:v>
                </c:pt>
                <c:pt idx="38">
                  <c:v>8</c:v>
                </c:pt>
                <c:pt idx="39">
                  <c:v>21</c:v>
                </c:pt>
                <c:pt idx="40">
                  <c:v>13</c:v>
                </c:pt>
                <c:pt idx="41">
                  <c:v>14</c:v>
                </c:pt>
                <c:pt idx="42">
                  <c:v>10</c:v>
                </c:pt>
                <c:pt idx="43">
                  <c:v>16</c:v>
                </c:pt>
                <c:pt idx="44">
                  <c:v>21</c:v>
                </c:pt>
                <c:pt idx="45">
                  <c:v>9</c:v>
                </c:pt>
                <c:pt idx="46">
                  <c:v>16</c:v>
                </c:pt>
                <c:pt idx="47">
                  <c:v>17</c:v>
                </c:pt>
                <c:pt idx="48">
                  <c:v>20</c:v>
                </c:pt>
                <c:pt idx="49">
                  <c:v>12</c:v>
                </c:pt>
                <c:pt idx="50">
                  <c:v>8</c:v>
                </c:pt>
                <c:pt idx="51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737-415C-93BA-C52231E05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9070687"/>
        <c:axId val="1769079807"/>
      </c:scatterChart>
      <c:catAx>
        <c:axId val="1769087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69077887"/>
        <c:crosses val="autoZero"/>
        <c:auto val="1"/>
        <c:lblAlgn val="ctr"/>
        <c:lblOffset val="100"/>
        <c:noMultiLvlLbl val="0"/>
      </c:catAx>
      <c:valAx>
        <c:axId val="176907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69087487"/>
        <c:crosses val="autoZero"/>
        <c:crossBetween val="between"/>
      </c:valAx>
      <c:valAx>
        <c:axId val="1769079807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69070687"/>
        <c:crosses val="max"/>
        <c:crossBetween val="midCat"/>
      </c:valAx>
      <c:valAx>
        <c:axId val="1769070687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769079807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Hoja2!$O$4:$O$14</c:f>
              <c:numCache>
                <c:formatCode>General</c:formatCode>
                <c:ptCount val="1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47</c:v>
                </c:pt>
                <c:pt idx="7">
                  <c:v>48</c:v>
                </c:pt>
                <c:pt idx="8">
                  <c:v>49</c:v>
                </c:pt>
                <c:pt idx="9">
                  <c:v>51</c:v>
                </c:pt>
                <c:pt idx="10">
                  <c:v>52</c:v>
                </c:pt>
              </c:numCache>
            </c:numRef>
          </c:cat>
          <c:val>
            <c:numRef>
              <c:f>Hoja2!$P$4:$P$14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AF-4127-948B-EB687423B1A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58537919"/>
        <c:axId val="958546239"/>
      </c:barChart>
      <c:catAx>
        <c:axId val="9585379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Semana epidemioliogica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58546239"/>
        <c:crosses val="autoZero"/>
        <c:auto val="1"/>
        <c:lblAlgn val="ctr"/>
        <c:lblOffset val="100"/>
        <c:noMultiLvlLbl val="0"/>
      </c:catAx>
      <c:valAx>
        <c:axId val="9585462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Número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crossAx val="958537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33D71-31FF-4E9F-8432-5A04DB7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{0DE97283-6E15-4F5B-A7D2-F158724CCB4A}tf78128832_win32</Template>
  <TotalTime>0</TotalTime>
  <Pages>10</Pages>
  <Words>2116</Words>
  <Characters>11642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2024-01-11T16:20:00Z</dcterms:created>
  <dcterms:modified xsi:type="dcterms:W3CDTF">2024-01-17T21:16:00Z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